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7" w:rsidRDefault="001469A7">
      <w:pPr>
        <w:pStyle w:val="Jednostka"/>
        <w:jc w:val="right"/>
      </w:pPr>
      <w:r>
        <w:pict>
          <v:shape id="_x0000_i1025" style="width:63.75pt;height:39pt" coordsize="" o:spt="100" adj="0,,0" path="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-55.15pt;margin-top:.65pt;width:107pt;height:25.4pt;z-index:251658240;visibility:visible;mso-position-horizontal-relative:text;mso-position-vertical-relative:text" o:allowincell="f" o:allowoverlap="f">
            <v:imagedata r:id="rId8" o:title=""/>
          </v:shape>
        </w:pict>
      </w:r>
    </w:p>
    <w:p w:rsidR="001469A7" w:rsidRPr="00C467AA" w:rsidRDefault="001469A7" w:rsidP="00C467AA">
      <w:pPr>
        <w:pStyle w:val="Jednostka"/>
        <w:rPr>
          <w:b/>
          <w:bCs/>
          <w:sz w:val="24"/>
          <w:szCs w:val="24"/>
        </w:rPr>
      </w:pPr>
      <w:r>
        <w:t xml:space="preserve">Oddział w Chrzanowie </w:t>
      </w:r>
    </w:p>
    <w:p w:rsidR="001469A7" w:rsidRDefault="001469A7" w:rsidP="00CC30FA">
      <w:pPr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ВИХІДНІ ДЛЯ УКРАЇНИ в </w:t>
      </w:r>
      <w:r w:rsidRPr="00014F5A">
        <w:rPr>
          <w:b/>
          <w:bCs/>
          <w:sz w:val="28"/>
          <w:szCs w:val="28"/>
        </w:rPr>
        <w:t>ЗУС</w:t>
      </w:r>
    </w:p>
    <w:p w:rsidR="001469A7" w:rsidRPr="00014F5A" w:rsidRDefault="001469A7" w:rsidP="00CC30FA">
      <w:pPr>
        <w:spacing w:before="0" w:beforeAutospacing="0"/>
        <w:jc w:val="center"/>
        <w:rPr>
          <w:b/>
          <w:bCs/>
          <w:sz w:val="28"/>
          <w:szCs w:val="28"/>
        </w:rPr>
      </w:pPr>
      <w:r w:rsidRPr="00CF0933">
        <w:rPr>
          <w:b/>
          <w:bCs/>
          <w:sz w:val="28"/>
          <w:szCs w:val="28"/>
        </w:rPr>
        <w:t>WEEKEND DLA UKRAINY</w:t>
      </w:r>
      <w:r>
        <w:rPr>
          <w:b/>
          <w:bCs/>
          <w:sz w:val="28"/>
          <w:szCs w:val="28"/>
        </w:rPr>
        <w:t xml:space="preserve"> w ZUS</w:t>
      </w:r>
    </w:p>
    <w:p w:rsidR="001469A7" w:rsidRDefault="001469A7" w:rsidP="00CC30FA">
      <w:pPr>
        <w:spacing w:after="0" w:afterAutospacing="0"/>
      </w:pPr>
      <w:r>
        <w:t>Mаєтепідопікоюдитину, якаприбула з Українипісля 23 лютого?</w:t>
      </w:r>
    </w:p>
    <w:p w:rsidR="001469A7" w:rsidRDefault="001469A7" w:rsidP="00C77D11">
      <w:pPr>
        <w:spacing w:before="0" w:beforeAutospacing="0" w:after="0" w:afterAutospacing="0"/>
      </w:pPr>
      <w:r>
        <w:t>Виможетеотриматипідтримкудлясім’ївідЗакладусоціальногострахування (ZUS)</w:t>
      </w:r>
    </w:p>
    <w:p w:rsidR="001469A7" w:rsidRDefault="001469A7" w:rsidP="00CC30FA">
      <w:pPr>
        <w:spacing w:before="0" w:beforeAutospacing="0" w:after="0" w:afterAutospacing="0"/>
      </w:pPr>
      <w:r>
        <w:t>Masz pod opieką dziecko, które przybyło z Ukrainy po 23 lutego?</w:t>
      </w:r>
    </w:p>
    <w:p w:rsidR="001469A7" w:rsidRDefault="001469A7" w:rsidP="00CC30FA">
      <w:pPr>
        <w:spacing w:before="0" w:beforeAutospacing="0"/>
      </w:pPr>
      <w:r>
        <w:t>Możesz otrzymać wsparcie dla rodziny z ZUS</w:t>
      </w:r>
    </w:p>
    <w:p w:rsidR="001469A7" w:rsidRDefault="001469A7" w:rsidP="00CC30FA">
      <w:r w:rsidRPr="00CF0933">
        <w:t xml:space="preserve">Serdecznie zapraszamy </w:t>
      </w:r>
      <w:r>
        <w:t xml:space="preserve">obywateli Ukrainy </w:t>
      </w:r>
      <w:r w:rsidRPr="00CF0933">
        <w:t xml:space="preserve">w weekend 26 i 27 marca </w:t>
      </w:r>
      <w:r>
        <w:t xml:space="preserve">2022 </w:t>
      </w:r>
      <w:r w:rsidRPr="00CF0933">
        <w:t>r.</w:t>
      </w:r>
      <w:r>
        <w:t xml:space="preserve"> do ZUS na Sale Obsługi Klientów. W najbliższą </w:t>
      </w:r>
      <w:r w:rsidRPr="00CF0933">
        <w:t>sobotę i niedzielę</w:t>
      </w:r>
      <w:r>
        <w:t xml:space="preserve"> nasi pracownicy będą pomagać w </w:t>
      </w:r>
      <w:r w:rsidRPr="00CF0933">
        <w:t xml:space="preserve">zakładaniu kont na PUE oraz w składaniu wniosku </w:t>
      </w:r>
      <w:r>
        <w:t>o świadczenie 500+ dla obywateli</w:t>
      </w:r>
      <w:r w:rsidRPr="00CF0933">
        <w:t xml:space="preserve"> Ukrainy (SW-U)</w:t>
      </w:r>
      <w:r>
        <w:t>.</w:t>
      </w:r>
    </w:p>
    <w:p w:rsidR="001469A7" w:rsidRDefault="001469A7" w:rsidP="00CC30FA">
      <w:pPr>
        <w:spacing w:after="0" w:afterAutospacing="0"/>
      </w:pPr>
      <w:r>
        <w:t>Податизаявкунаотриманнядопомогиможнатут</w:t>
      </w:r>
      <w:r w:rsidRPr="00C467AA">
        <w:t>у вихідні 26 та 27 березня</w:t>
      </w:r>
      <w:r>
        <w:t>:</w:t>
      </w:r>
    </w:p>
    <w:p w:rsidR="001469A7" w:rsidRDefault="001469A7" w:rsidP="00CC30FA">
      <w:pPr>
        <w:spacing w:before="0" w:beforeAutospacing="0"/>
      </w:pPr>
      <w:r w:rsidRPr="00014F5A">
        <w:t>Tu złożysz wniosek o świadczenie</w:t>
      </w:r>
      <w:r>
        <w:t xml:space="preserve"> w weekend 26 i 27 marca:</w:t>
      </w:r>
    </w:p>
    <w:p w:rsidR="001469A7" w:rsidRDefault="001469A7" w:rsidP="00CC30FA">
      <w:pPr>
        <w:spacing w:after="0" w:afterAutospacing="0"/>
      </w:pPr>
      <w:r>
        <w:t>Oddział ZUS w Chrzanowie, ul. Oświęcimska 14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26.03.2022 r. w godz.: 9:00 – 15:00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27.03.2022 r. w godz.: 9:00 – 15:00</w:t>
      </w:r>
    </w:p>
    <w:p w:rsidR="001469A7" w:rsidRDefault="001469A7" w:rsidP="00CC30FA">
      <w:pPr>
        <w:spacing w:after="0" w:afterAutospacing="0"/>
      </w:pPr>
      <w:r>
        <w:t>Inspektorat ZUS w Olkuszu, al. 1000-lecia 11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26.03.2022 r. w godz.: 9:00 – 15:00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27.03.2022 r. w godz.: 9:00 – 15:00</w:t>
      </w:r>
    </w:p>
    <w:p w:rsidR="001469A7" w:rsidRDefault="001469A7" w:rsidP="00CC30FA">
      <w:pPr>
        <w:spacing w:after="0" w:afterAutospacing="0"/>
      </w:pPr>
      <w:r>
        <w:t>Inspektorat ZUS w Oświęcimiu, ul. Chopina 13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26.03.2022 r. w godz.: 9:00 – 15:00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27.03.2022 r. w godz.: 9:00 – 15:00</w:t>
      </w:r>
    </w:p>
    <w:p w:rsidR="001469A7" w:rsidRDefault="001469A7" w:rsidP="00CC30FA">
      <w:pPr>
        <w:spacing w:after="0" w:afterAutospacing="0"/>
      </w:pPr>
      <w:r>
        <w:t>Inspektorat ZUS w Suchej Beskidzkiej, ul. Rynek 12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26.03.2022 r. w godz.: 9:00 – 15:00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27.03.2022 r. w godz.: 9:00 – 15:00</w:t>
      </w:r>
    </w:p>
    <w:p w:rsidR="001469A7" w:rsidRDefault="001469A7" w:rsidP="00CC30FA">
      <w:pPr>
        <w:spacing w:after="0" w:afterAutospacing="0"/>
      </w:pPr>
      <w:r>
        <w:t>Inspektorat ZUS w Wadowicach, ul. Teatralna 3</w:t>
      </w:r>
    </w:p>
    <w:p w:rsidR="001469A7" w:rsidRDefault="001469A7" w:rsidP="00CC30FA">
      <w:pPr>
        <w:pStyle w:val="ListParagraph"/>
        <w:numPr>
          <w:ilvl w:val="0"/>
          <w:numId w:val="1"/>
        </w:numPr>
        <w:jc w:val="both"/>
      </w:pPr>
      <w:r>
        <w:t>26.03.2022 r. w godz.: 9:00 – 15:00</w:t>
      </w:r>
    </w:p>
    <w:p w:rsidR="001469A7" w:rsidRPr="00C467AA" w:rsidRDefault="001469A7" w:rsidP="00CC30FA">
      <w:pPr>
        <w:pStyle w:val="ListParagraph"/>
        <w:numPr>
          <w:ilvl w:val="0"/>
          <w:numId w:val="1"/>
        </w:numPr>
        <w:jc w:val="both"/>
      </w:pPr>
      <w:r>
        <w:t>27.03.2022 r. w godz.: 9:00 – 15:00</w:t>
      </w:r>
    </w:p>
    <w:p w:rsidR="001469A7" w:rsidRPr="00014F5A" w:rsidRDefault="001469A7" w:rsidP="00CC30FA">
      <w:pPr>
        <w:spacing w:line="276" w:lineRule="auto"/>
        <w:ind w:right="923"/>
      </w:pPr>
      <w:r>
        <w:t>Вамдопоможутьпрацівники</w:t>
      </w:r>
      <w:r w:rsidRPr="00014F5A">
        <w:t>Закладусоціальногострахування (ZUS)</w:t>
      </w:r>
      <w:r>
        <w:t>.</w:t>
      </w:r>
    </w:p>
    <w:p w:rsidR="001469A7" w:rsidRPr="00014F5A" w:rsidRDefault="001469A7" w:rsidP="00CC30FA">
      <w:pPr>
        <w:spacing w:after="0" w:afterAutospacing="0" w:line="276" w:lineRule="auto"/>
        <w:ind w:right="923"/>
      </w:pPr>
      <w:r w:rsidRPr="00014F5A">
        <w:t>Візьміть з собою:</w:t>
      </w:r>
    </w:p>
    <w:p w:rsidR="001469A7" w:rsidRPr="00014F5A" w:rsidRDefault="001469A7" w:rsidP="00CC30FA">
      <w:pPr>
        <w:pStyle w:val="ListParagraph"/>
        <w:numPr>
          <w:ilvl w:val="0"/>
          <w:numId w:val="5"/>
        </w:numPr>
        <w:spacing w:line="276" w:lineRule="auto"/>
        <w:ind w:right="923"/>
        <w:jc w:val="both"/>
      </w:pPr>
      <w:r w:rsidRPr="00014F5A">
        <w:t>паспорти–вашівашоїдитини–абоіншідокументи, щопосвідчуютьособу, напідставіякихВиперетнуликордон (якщо є)</w:t>
      </w:r>
    </w:p>
    <w:p w:rsidR="001469A7" w:rsidRDefault="001469A7" w:rsidP="00CC30FA">
      <w:pPr>
        <w:pStyle w:val="ListParagraph"/>
        <w:numPr>
          <w:ilvl w:val="0"/>
          <w:numId w:val="5"/>
        </w:numPr>
        <w:spacing w:line="276" w:lineRule="auto"/>
        <w:ind w:right="923"/>
        <w:jc w:val="both"/>
      </w:pPr>
      <w:r w:rsidRPr="00014F5A">
        <w:t>довідкапронаданняпольськогоідентифікаційногономеру PESEL — Вашу і дитини</w:t>
      </w:r>
    </w:p>
    <w:p w:rsidR="001469A7" w:rsidRPr="00014F5A" w:rsidRDefault="001469A7" w:rsidP="00CC30FA">
      <w:pPr>
        <w:pStyle w:val="ListParagraph"/>
        <w:numPr>
          <w:ilvl w:val="0"/>
          <w:numId w:val="5"/>
        </w:numPr>
        <w:spacing w:line="276" w:lineRule="auto"/>
        <w:ind w:right="923"/>
        <w:jc w:val="both"/>
      </w:pPr>
      <w:r w:rsidRPr="00014F5A">
        <w:t>номерВашогобанківськогорахункувПольщі</w:t>
      </w:r>
    </w:p>
    <w:p w:rsidR="001469A7" w:rsidRDefault="001469A7" w:rsidP="00CC30FA">
      <w:pPr>
        <w:pStyle w:val="ListParagraph"/>
        <w:numPr>
          <w:ilvl w:val="0"/>
          <w:numId w:val="5"/>
        </w:numPr>
        <w:spacing w:line="276" w:lineRule="auto"/>
        <w:ind w:right="923"/>
        <w:jc w:val="both"/>
      </w:pPr>
      <w:r w:rsidRPr="00014F5A">
        <w:t>Вашномертелефону в Польщітаадресаелектронноїпошти</w:t>
      </w:r>
    </w:p>
    <w:p w:rsidR="001469A7" w:rsidRDefault="001469A7" w:rsidP="00CC30FA">
      <w:pPr>
        <w:pStyle w:val="ListParagraph"/>
        <w:numPr>
          <w:ilvl w:val="0"/>
          <w:numId w:val="5"/>
        </w:numPr>
        <w:spacing w:line="276" w:lineRule="auto"/>
        <w:ind w:right="923"/>
        <w:jc w:val="both"/>
      </w:pPr>
      <w:r w:rsidRPr="00014F5A">
        <w:t>рішенняпольськогосуду, якщоВаспризначенотимчасовимопікуном</w:t>
      </w:r>
    </w:p>
    <w:p w:rsidR="001469A7" w:rsidRDefault="001469A7" w:rsidP="00CC30FA">
      <w:pPr>
        <w:pStyle w:val="ListParagraph"/>
        <w:numPr>
          <w:ilvl w:val="0"/>
          <w:numId w:val="5"/>
        </w:numPr>
        <w:spacing w:line="276" w:lineRule="auto"/>
        <w:ind w:right="923"/>
        <w:jc w:val="both"/>
      </w:pPr>
      <w:r w:rsidRPr="00014F5A">
        <w:t>документякийпідтверджує, щонаддитиноюздійснюєтьсяальтернативнаопіка, якщоВимаєтетакуситуацію</w:t>
      </w:r>
    </w:p>
    <w:p w:rsidR="001469A7" w:rsidRPr="00C467AA" w:rsidRDefault="001469A7" w:rsidP="00CC30FA">
      <w:pPr>
        <w:pStyle w:val="ListParagraph"/>
        <w:numPr>
          <w:ilvl w:val="0"/>
          <w:numId w:val="5"/>
        </w:numPr>
        <w:spacing w:line="276" w:lineRule="auto"/>
        <w:ind w:right="923"/>
        <w:jc w:val="both"/>
      </w:pPr>
      <w:r w:rsidRPr="00014F5A">
        <w:t>документ, щопідтверджуєзаконністьВашогоперебуваннятадоступдоринкупраці в Польщі, якщоВиприїхалидоПольщідо 24 лютого 2022 року</w:t>
      </w:r>
    </w:p>
    <w:p w:rsidR="001469A7" w:rsidRPr="00014F5A" w:rsidRDefault="001469A7" w:rsidP="00CC30FA">
      <w:pPr>
        <w:spacing w:before="240" w:beforeAutospacing="0" w:after="240" w:afterAutospacing="0" w:line="276" w:lineRule="auto"/>
        <w:ind w:right="923"/>
      </w:pPr>
      <w:r w:rsidRPr="00014F5A">
        <w:t>Pomogą Ci pracownicy ZUS</w:t>
      </w:r>
      <w:r>
        <w:t>.</w:t>
      </w:r>
    </w:p>
    <w:p w:rsidR="001469A7" w:rsidRPr="00014F5A" w:rsidRDefault="001469A7" w:rsidP="00CC30FA">
      <w:pPr>
        <w:spacing w:before="240" w:beforeAutospacing="0" w:after="0" w:afterAutospacing="0" w:line="276" w:lineRule="auto"/>
        <w:ind w:right="923"/>
      </w:pPr>
      <w:r w:rsidRPr="00014F5A">
        <w:t>Weź ze sobą:</w:t>
      </w:r>
    </w:p>
    <w:p w:rsidR="001469A7" w:rsidRDefault="001469A7" w:rsidP="00CC30FA">
      <w:pPr>
        <w:pStyle w:val="ListParagraph"/>
        <w:numPr>
          <w:ilvl w:val="0"/>
          <w:numId w:val="4"/>
        </w:numPr>
        <w:spacing w:line="276" w:lineRule="auto"/>
        <w:ind w:right="923"/>
        <w:jc w:val="both"/>
      </w:pPr>
      <w:r w:rsidRPr="00014F5A">
        <w:t>paszporty – Twój i dziecka – lub inny dokument tożsamości, na podstawie których przekroczyliście granicę (jeśli macie)</w:t>
      </w:r>
    </w:p>
    <w:p w:rsidR="001469A7" w:rsidRDefault="001469A7" w:rsidP="00CC30FA">
      <w:pPr>
        <w:pStyle w:val="ListParagraph"/>
        <w:numPr>
          <w:ilvl w:val="0"/>
          <w:numId w:val="4"/>
        </w:numPr>
        <w:spacing w:line="276" w:lineRule="auto"/>
        <w:ind w:right="923"/>
        <w:jc w:val="both"/>
      </w:pPr>
      <w:r w:rsidRPr="00014F5A">
        <w:t>zaświadczenie o nadaniu polskiego identyfikatora PESEL – Tobie i dziecku</w:t>
      </w:r>
    </w:p>
    <w:p w:rsidR="001469A7" w:rsidRDefault="001469A7" w:rsidP="00CC30FA">
      <w:pPr>
        <w:pStyle w:val="ListParagraph"/>
        <w:numPr>
          <w:ilvl w:val="0"/>
          <w:numId w:val="4"/>
        </w:numPr>
        <w:spacing w:line="276" w:lineRule="auto"/>
        <w:ind w:right="923"/>
        <w:jc w:val="both"/>
      </w:pPr>
      <w:r w:rsidRPr="00014F5A">
        <w:t>numer Twojego rachunku bankowego w Polsce</w:t>
      </w:r>
    </w:p>
    <w:p w:rsidR="001469A7" w:rsidRDefault="001469A7" w:rsidP="00CC30FA">
      <w:pPr>
        <w:pStyle w:val="ListParagraph"/>
        <w:numPr>
          <w:ilvl w:val="0"/>
          <w:numId w:val="4"/>
        </w:numPr>
        <w:spacing w:line="276" w:lineRule="auto"/>
        <w:ind w:right="923"/>
        <w:jc w:val="both"/>
      </w:pPr>
      <w:r w:rsidRPr="00014F5A">
        <w:t>Twój numer telefonu w Polsce i adres e-mail</w:t>
      </w:r>
    </w:p>
    <w:p w:rsidR="001469A7" w:rsidRDefault="001469A7" w:rsidP="00CC30FA">
      <w:pPr>
        <w:pStyle w:val="ListParagraph"/>
        <w:numPr>
          <w:ilvl w:val="0"/>
          <w:numId w:val="4"/>
        </w:numPr>
        <w:spacing w:line="276" w:lineRule="auto"/>
        <w:ind w:right="923"/>
        <w:jc w:val="both"/>
      </w:pPr>
      <w:r w:rsidRPr="00014F5A">
        <w:t>orzeczenie polskiego sądu, jeśli jesteś opiekunem tymczasowym</w:t>
      </w:r>
    </w:p>
    <w:p w:rsidR="001469A7" w:rsidRDefault="001469A7" w:rsidP="00CC30FA">
      <w:pPr>
        <w:pStyle w:val="ListParagraph"/>
        <w:numPr>
          <w:ilvl w:val="0"/>
          <w:numId w:val="4"/>
        </w:numPr>
        <w:spacing w:line="276" w:lineRule="auto"/>
        <w:ind w:right="923"/>
        <w:jc w:val="both"/>
      </w:pPr>
      <w:r w:rsidRPr="00014F5A">
        <w:t>dokument potwierdzający, że sprawujesz pieczę zastępczą nad dzieckiem, jeśli masz taką sytuację</w:t>
      </w:r>
    </w:p>
    <w:p w:rsidR="001469A7" w:rsidRDefault="001469A7" w:rsidP="00CC30FA">
      <w:pPr>
        <w:pStyle w:val="ListParagraph"/>
        <w:numPr>
          <w:ilvl w:val="0"/>
          <w:numId w:val="4"/>
        </w:numPr>
        <w:spacing w:line="276" w:lineRule="auto"/>
        <w:ind w:right="923"/>
        <w:jc w:val="both"/>
      </w:pPr>
      <w:r w:rsidRPr="00014F5A">
        <w:t>dokument potwierdzający legalność Twojego pobytu i dostęp do rynku pracy w Polsce, jeśli przybyłeś do Polski przed 24 lutego 2022 r.</w:t>
      </w:r>
    </w:p>
    <w:p w:rsidR="001469A7" w:rsidRDefault="001469A7" w:rsidP="00CC30FA">
      <w:pPr>
        <w:spacing w:line="276" w:lineRule="auto"/>
        <w:ind w:right="923"/>
        <w:rPr>
          <w:b/>
          <w:bCs/>
          <w:color w:val="00B050"/>
          <w:sz w:val="28"/>
          <w:szCs w:val="28"/>
        </w:rPr>
      </w:pPr>
    </w:p>
    <w:p w:rsidR="001469A7" w:rsidRPr="00CC30FA" w:rsidRDefault="001469A7" w:rsidP="00CC30FA">
      <w:pPr>
        <w:spacing w:line="276" w:lineRule="auto"/>
        <w:ind w:right="923"/>
      </w:pPr>
      <w:r w:rsidRPr="00CC30FA">
        <w:rPr>
          <w:b/>
          <w:bCs/>
          <w:color w:val="00B050"/>
          <w:sz w:val="28"/>
          <w:szCs w:val="28"/>
        </w:rPr>
        <w:t>22 444 02 55</w:t>
      </w:r>
      <w:r w:rsidRPr="00CC30FA">
        <w:rPr>
          <w:color w:val="00B050"/>
          <w:sz w:val="28"/>
          <w:szCs w:val="28"/>
        </w:rPr>
        <w:t xml:space="preserve">; </w:t>
      </w:r>
      <w:r w:rsidRPr="00CC30FA">
        <w:rPr>
          <w:b/>
          <w:bCs/>
          <w:color w:val="00B050"/>
          <w:sz w:val="28"/>
          <w:szCs w:val="28"/>
        </w:rPr>
        <w:t>UA@zus.pl</w:t>
      </w:r>
    </w:p>
    <w:p w:rsidR="001469A7" w:rsidRPr="00CC30FA" w:rsidRDefault="001469A7" w:rsidP="00CC30FA">
      <w:pPr>
        <w:spacing w:line="276" w:lineRule="auto"/>
        <w:ind w:right="923"/>
      </w:pPr>
      <w:r w:rsidRPr="00CC30FA">
        <w:rPr>
          <w:b/>
          <w:bCs/>
        </w:rPr>
        <w:t>iнфолінія</w:t>
      </w:r>
      <w:r w:rsidRPr="00CC30FA">
        <w:t>доступна у робочіднівід 8:00 до 18:00</w:t>
      </w:r>
      <w:bookmarkStart w:id="0" w:name="_GoBack"/>
      <w:bookmarkEnd w:id="0"/>
    </w:p>
    <w:p w:rsidR="001469A7" w:rsidRPr="00CC30FA" w:rsidRDefault="001469A7" w:rsidP="00CC30FA">
      <w:pPr>
        <w:spacing w:line="276" w:lineRule="auto"/>
        <w:ind w:right="923"/>
      </w:pPr>
      <w:r w:rsidRPr="00CC30FA">
        <w:rPr>
          <w:b/>
          <w:bCs/>
        </w:rPr>
        <w:t>infolinia</w:t>
      </w:r>
      <w:r w:rsidRPr="00CC30FA">
        <w:t xml:space="preserve"> czynna w dni robocze od 8.00 do 18.00</w:t>
      </w:r>
    </w:p>
    <w:sectPr w:rsidR="001469A7" w:rsidRPr="00CC30FA" w:rsidSect="00093392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A7" w:rsidRDefault="001469A7">
      <w:pPr>
        <w:spacing w:before="0" w:after="0"/>
      </w:pPr>
      <w:r>
        <w:separator/>
      </w:r>
    </w:p>
  </w:endnote>
  <w:endnote w:type="continuationSeparator" w:id="1">
    <w:p w:rsidR="001469A7" w:rsidRDefault="001469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7" w:rsidRDefault="001469A7">
    <w:pPr>
      <w:pStyle w:val="Footer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Pr="002D787A">
        <w:rPr>
          <w:rStyle w:val="StopkastronyZnak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7" w:rsidRDefault="001469A7">
    <w:pPr>
      <w:pStyle w:val="Stopkainfo"/>
      <w:tabs>
        <w:tab w:val="center" w:pos="4536"/>
        <w:tab w:val="right" w:pos="893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style="position:absolute;margin-left:-.95pt;margin-top:6.45pt;width:451.9pt;height:1.2pt;z-index:251660288;visibility:visible" o:allowincell="f">
          <v:imagedata r:id="rId1" o:title=""/>
        </v:shape>
      </w:pict>
    </w:r>
  </w:p>
  <w:tbl>
    <w:tblPr>
      <w:tblW w:w="0" w:type="auto"/>
      <w:tblInd w:w="-106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058"/>
      <w:gridCol w:w="3058"/>
      <w:gridCol w:w="3058"/>
    </w:tblGrid>
    <w:tr w:rsidR="001469A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469A7" w:rsidRDefault="001469A7" w:rsidP="009961A1">
          <w:pPr>
            <w:pStyle w:val="Stopkainfo"/>
            <w:tabs>
              <w:tab w:val="center" w:pos="4536"/>
              <w:tab w:val="right" w:pos="8931"/>
            </w:tabs>
          </w:pPr>
          <w:r>
            <w:t>ul. Oświęcimska 14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1469A7" w:rsidRDefault="001469A7" w:rsidP="009961A1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1469A7" w:rsidRDefault="001469A7" w:rsidP="009961A1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1469A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1469A7" w:rsidRDefault="001469A7" w:rsidP="009961A1">
          <w:pPr>
            <w:pStyle w:val="Stopkainfo"/>
            <w:tabs>
              <w:tab w:val="center" w:pos="4536"/>
              <w:tab w:val="right" w:pos="8931"/>
            </w:tabs>
          </w:pPr>
          <w:r>
            <w:t>32-500 Chrzanów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1469A7" w:rsidRDefault="001469A7" w:rsidP="009961A1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1469A7" w:rsidRDefault="001469A7" w:rsidP="009961A1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1469A7" w:rsidRDefault="001469A7">
    <w:pPr>
      <w:pStyle w:val="Stopkainfo"/>
      <w:tabs>
        <w:tab w:val="center" w:pos="4536"/>
        <w:tab w:val="right" w:pos="8931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A7" w:rsidRDefault="001469A7">
      <w:pPr>
        <w:spacing w:before="0" w:after="0"/>
      </w:pPr>
      <w:r>
        <w:separator/>
      </w:r>
    </w:p>
  </w:footnote>
  <w:footnote w:type="continuationSeparator" w:id="1">
    <w:p w:rsidR="001469A7" w:rsidRDefault="001469A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7CA"/>
    <w:multiLevelType w:val="hybridMultilevel"/>
    <w:tmpl w:val="03AA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2B6ED7"/>
    <w:multiLevelType w:val="hybridMultilevel"/>
    <w:tmpl w:val="18C6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4044B8"/>
    <w:multiLevelType w:val="hybridMultilevel"/>
    <w:tmpl w:val="6D861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DD3A20"/>
    <w:multiLevelType w:val="hybridMultilevel"/>
    <w:tmpl w:val="3D3EC5A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4">
    <w:nsid w:val="7C3F43A2"/>
    <w:multiLevelType w:val="hybridMultilevel"/>
    <w:tmpl w:val="D48A67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E2"/>
    <w:rsid w:val="00014F5A"/>
    <w:rsid w:val="00093392"/>
    <w:rsid w:val="001469A7"/>
    <w:rsid w:val="001E7A16"/>
    <w:rsid w:val="002D787A"/>
    <w:rsid w:val="00591173"/>
    <w:rsid w:val="008324E2"/>
    <w:rsid w:val="009328A6"/>
    <w:rsid w:val="00995DDD"/>
    <w:rsid w:val="009961A1"/>
    <w:rsid w:val="00A31137"/>
    <w:rsid w:val="00C467AA"/>
    <w:rsid w:val="00C77D11"/>
    <w:rsid w:val="00CC30FA"/>
    <w:rsid w:val="00CF0933"/>
    <w:rsid w:val="00E179C0"/>
    <w:rsid w:val="00E7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92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3392"/>
    <w:pPr>
      <w:tabs>
        <w:tab w:val="center" w:pos="4536"/>
        <w:tab w:val="right" w:pos="9072"/>
      </w:tabs>
      <w:spacing w:beforeAutospacing="0" w:after="0" w:afterAutospacing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409"/>
    <w:rPr>
      <w:rFonts w:ascii="Calibri" w:hAnsi="Calibri" w:cs="Calibri"/>
      <w:color w:val="000000"/>
      <w:sz w:val="24"/>
      <w:szCs w:val="24"/>
    </w:rPr>
  </w:style>
  <w:style w:type="paragraph" w:customStyle="1" w:styleId="Stopkainfo">
    <w:name w:val="Stopka info"/>
    <w:basedOn w:val="Footer"/>
    <w:uiPriority w:val="99"/>
    <w:rsid w:val="00093392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  <w:szCs w:val="20"/>
    </w:rPr>
  </w:style>
  <w:style w:type="paragraph" w:customStyle="1" w:styleId="Jednostka">
    <w:name w:val="Jednostka"/>
    <w:basedOn w:val="Normal"/>
    <w:uiPriority w:val="99"/>
    <w:rsid w:val="00093392"/>
    <w:pPr>
      <w:spacing w:before="0" w:beforeAutospacing="0" w:after="0" w:afterAutospacing="0"/>
      <w:jc w:val="left"/>
    </w:pPr>
    <w:rPr>
      <w:color w:val="003D6E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93392"/>
  </w:style>
  <w:style w:type="character" w:styleId="Hyperlink">
    <w:name w:val="Hyperlink"/>
    <w:basedOn w:val="DefaultParagraphFont"/>
    <w:uiPriority w:val="99"/>
    <w:rsid w:val="00093392"/>
    <w:rPr>
      <w:color w:val="0000FF"/>
      <w:u w:val="single"/>
    </w:rPr>
  </w:style>
  <w:style w:type="character" w:customStyle="1" w:styleId="StopkaZnak">
    <w:name w:val="Stopka Znak"/>
    <w:basedOn w:val="DefaultParagraphFont"/>
    <w:uiPriority w:val="99"/>
    <w:rsid w:val="00093392"/>
    <w:rPr>
      <w:color w:val="000000"/>
      <w:sz w:val="22"/>
      <w:szCs w:val="22"/>
    </w:rPr>
  </w:style>
  <w:style w:type="character" w:customStyle="1" w:styleId="StopkastronyZnak">
    <w:name w:val="Stopka strony Znak"/>
    <w:basedOn w:val="StopkaZnak"/>
    <w:uiPriority w:val="99"/>
    <w:rsid w:val="00093392"/>
    <w:rPr>
      <w:color w:val="003D6E"/>
      <w:sz w:val="20"/>
      <w:szCs w:val="20"/>
    </w:rPr>
  </w:style>
  <w:style w:type="table" w:styleId="TableSimple1">
    <w:name w:val="Table Simple 1"/>
    <w:basedOn w:val="TableNormal"/>
    <w:uiPriority w:val="99"/>
    <w:rsid w:val="00093392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7A16"/>
    <w:pPr>
      <w:spacing w:before="0" w:beforeAutospacing="0" w:after="0" w:afterAutospacing="0"/>
      <w:ind w:left="720"/>
      <w:jc w:val="left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378</Words>
  <Characters>2268</Characters>
  <Application>Microsoft Office Outlook</Application>
  <DocSecurity>0</DocSecurity>
  <Lines>0</Lines>
  <Paragraphs>0</Paragraphs>
  <ScaleCrop>false</ScaleCrop>
  <Company>ZUS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ewaB</dc:creator>
  <cp:keywords/>
  <dc:description/>
  <cp:lastModifiedBy>ewaB</cp:lastModifiedBy>
  <cp:revision>2</cp:revision>
  <dcterms:created xsi:type="dcterms:W3CDTF">2022-03-25T08:30:00Z</dcterms:created>
  <dcterms:modified xsi:type="dcterms:W3CDTF">2022-03-25T08:30:00Z</dcterms:modified>
</cp:coreProperties>
</file>