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EF" w:rsidRPr="00CE1A02" w:rsidRDefault="001E58EF" w:rsidP="00F101CE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CE1A02">
        <w:rPr>
          <w:rFonts w:ascii="Times New Roman" w:hAnsi="Times New Roman" w:cs="Times New Roman"/>
          <w:color w:val="auto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1E58EF" w:rsidRPr="00CE1A02" w:rsidRDefault="001E58EF" w:rsidP="00F101CE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CE1A02">
        <w:rPr>
          <w:rFonts w:ascii="Times New Roman" w:hAnsi="Times New Roman" w:cs="Times New Roman"/>
          <w:color w:val="auto"/>
          <w:sz w:val="20"/>
          <w:szCs w:val="20"/>
        </w:rPr>
        <w:t>do  Zarządzenia Nr  0050.1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E1A02">
        <w:rPr>
          <w:rFonts w:ascii="Times New Roman" w:hAnsi="Times New Roman" w:cs="Times New Roman"/>
          <w:color w:val="auto"/>
          <w:sz w:val="20"/>
          <w:szCs w:val="20"/>
        </w:rPr>
        <w:t>.2022</w:t>
      </w:r>
    </w:p>
    <w:p w:rsidR="001E58EF" w:rsidRPr="00CE1A02" w:rsidRDefault="001E58EF" w:rsidP="00F101CE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CE1A02">
        <w:rPr>
          <w:rFonts w:ascii="Times New Roman" w:hAnsi="Times New Roman" w:cs="Times New Roman"/>
          <w:color w:val="auto"/>
          <w:sz w:val="20"/>
          <w:szCs w:val="20"/>
        </w:rPr>
        <w:t>Wójta Gminy Stryszawa</w:t>
      </w:r>
    </w:p>
    <w:p w:rsidR="001E58EF" w:rsidRPr="00CE1A02" w:rsidRDefault="001E58EF" w:rsidP="00F101CE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CE1A02">
        <w:rPr>
          <w:rFonts w:ascii="Times New Roman" w:hAnsi="Times New Roman" w:cs="Times New Roman"/>
          <w:color w:val="auto"/>
          <w:sz w:val="20"/>
          <w:szCs w:val="20"/>
        </w:rPr>
        <w:t>z dnia 2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CE1A02">
        <w:rPr>
          <w:rFonts w:ascii="Times New Roman" w:hAnsi="Times New Roman" w:cs="Times New Roman"/>
          <w:color w:val="auto"/>
          <w:sz w:val="20"/>
          <w:szCs w:val="20"/>
        </w:rPr>
        <w:t>.02.2022 r.</w:t>
      </w:r>
    </w:p>
    <w:p w:rsidR="001E58EF" w:rsidRDefault="001E58EF" w:rsidP="00F101CE">
      <w:pPr>
        <w:pStyle w:val="NormalWeb"/>
        <w:spacing w:before="0" w:beforeAutospacing="0" w:after="0" w:afterAutospacing="0"/>
        <w:jc w:val="right"/>
        <w:rPr>
          <w:b/>
          <w:bCs/>
          <w:lang w:val="pl-PL"/>
        </w:rPr>
      </w:pPr>
    </w:p>
    <w:p w:rsidR="001E58EF" w:rsidRDefault="001E58EF" w:rsidP="00F101CE">
      <w:pPr>
        <w:pStyle w:val="NormalWeb"/>
        <w:spacing w:before="0" w:beforeAutospacing="0" w:after="0" w:afterAutospacing="0"/>
        <w:jc w:val="center"/>
        <w:rPr>
          <w:lang w:val="pl-PL"/>
        </w:rPr>
      </w:pPr>
      <w:r w:rsidRPr="004C263B">
        <w:rPr>
          <w:b/>
          <w:bCs/>
          <w:lang w:val="pl-PL"/>
        </w:rPr>
        <w:t>KLAUZULA INFORMACYJNA</w:t>
      </w:r>
    </w:p>
    <w:p w:rsidR="001E58EF" w:rsidRPr="004C263B" w:rsidRDefault="001E58EF" w:rsidP="00F101CE">
      <w:pPr>
        <w:pStyle w:val="NormalWeb"/>
        <w:spacing w:before="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1E58EF" w:rsidRPr="008F6BF1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1. Administratorem Pani/Pana danych jest </w:t>
      </w:r>
      <w:r>
        <w:rPr>
          <w:lang w:val="pl-PL"/>
        </w:rPr>
        <w:t xml:space="preserve">Wójt Gminy Stryszawa - </w:t>
      </w:r>
      <w:r w:rsidRPr="008F6BF1">
        <w:rPr>
          <w:lang w:val="pl-PL"/>
        </w:rPr>
        <w:t xml:space="preserve">adres: </w:t>
      </w:r>
      <w:r>
        <w:rPr>
          <w:lang w:val="pl-PL"/>
        </w:rPr>
        <w:t>34-205 Stryszawa 17</w:t>
      </w:r>
      <w:r w:rsidRPr="008F6BF1">
        <w:rPr>
          <w:lang w:val="pl-PL"/>
        </w:rPr>
        <w:t xml:space="preserve">; adres e-mail: </w:t>
      </w:r>
      <w:r>
        <w:rPr>
          <w:lang w:val="pl-PL"/>
        </w:rPr>
        <w:t>sekretariat@stryszawa.pl</w:t>
      </w:r>
      <w:r w:rsidRPr="008F6BF1">
        <w:rPr>
          <w:lang w:val="pl-PL"/>
        </w:rPr>
        <w:t xml:space="preserve">; nr tel.: </w:t>
      </w:r>
      <w:r>
        <w:rPr>
          <w:lang w:val="pl-PL"/>
        </w:rPr>
        <w:t>33 874 72 72</w:t>
      </w:r>
      <w:r w:rsidRPr="008F6BF1">
        <w:rPr>
          <w:lang w:val="pl-PL"/>
        </w:rPr>
        <w:t>.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</w:t>
      </w:r>
      <w:r>
        <w:rPr>
          <w:lang w:val="pl-PL"/>
        </w:rPr>
        <w:t>–</w:t>
      </w:r>
      <w:r w:rsidRPr="004C263B">
        <w:rPr>
          <w:lang w:val="pl-PL"/>
        </w:rPr>
        <w:t xml:space="preserve"> ma</w:t>
      </w:r>
      <w:r>
        <w:rPr>
          <w:lang w:val="pl-PL"/>
        </w:rPr>
        <w:t>il</w:t>
      </w:r>
      <w:r w:rsidRPr="008F6BF1">
        <w:rPr>
          <w:sz w:val="18"/>
          <w:szCs w:val="18"/>
          <w:lang w:val="pl-PL" w:eastAsia="pl-PL"/>
        </w:rPr>
        <w:t xml:space="preserve"> </w:t>
      </w:r>
      <w:r w:rsidRPr="008F6BF1">
        <w:rPr>
          <w:b/>
          <w:bCs/>
          <w:lang w:val="pl-PL"/>
        </w:rPr>
        <w:t>inspektor@cbi24.pl</w:t>
      </w:r>
      <w:r>
        <w:rPr>
          <w:lang w:val="pl-PL"/>
        </w:rPr>
        <w:t xml:space="preserve"> </w:t>
      </w:r>
      <w:r w:rsidRPr="004C263B">
        <w:rPr>
          <w:lang w:val="pl-PL"/>
        </w:rPr>
        <w:t>lub pisemnie pod adres Administratora.</w:t>
      </w:r>
    </w:p>
    <w:p w:rsidR="001E58EF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3. Pani/Pana dane osobowe będą przetwarzane w związku z przeprowadzaniem konkursu na dyrektora</w:t>
      </w:r>
      <w:r>
        <w:rPr>
          <w:lang w:val="pl-PL"/>
        </w:rPr>
        <w:t>:</w:t>
      </w:r>
    </w:p>
    <w:p w:rsidR="001E58EF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- Szkoły Podstawowej Nr 2 w Stryszawie lub Zespołu Szkolno-Przedszkolnego w Lachowicach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4. Podstawą prawną przetwarzania danych jest art. 6 ust. 1 lit. b) i c) RODO i art. 9 ust. 2 lit. b) RODO. Przepisy szczególne zostały zawarte w:</w:t>
      </w:r>
    </w:p>
    <w:p w:rsidR="001E58EF" w:rsidRPr="004C263B" w:rsidRDefault="001E58EF" w:rsidP="00F101CE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26 czerwca 1974 r. Kodeks pracy (t. j. Dz. U. z 2020 r. poz. 1320);</w:t>
      </w:r>
    </w:p>
    <w:p w:rsidR="001E58EF" w:rsidRPr="004C263B" w:rsidRDefault="001E58EF" w:rsidP="00F101CE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14 grudnia 2016 r. Prawo oświatowe (t. j. Dz. U. z 2020 r. poz. 910);</w:t>
      </w:r>
    </w:p>
    <w:p w:rsidR="001E58EF" w:rsidRPr="004C263B" w:rsidRDefault="001E58EF" w:rsidP="00F101CE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ustawie z dnia 13 maja 2016 r. o przeciwdziałaniu zagrożeniom przestępczością na tle seksualnym (t. j. Dz. U. z 2020 r. poz. 152);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1587);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1597).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Inne dane osobowe, aniżeli określone w zakresie wskazanym w przepisach prawa, będą przetwarzane na podstawie zgody osoby, której dane dotyczą (art. 6 ust. 1 lit. a) RODO).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5. Dane osobowe będą ujawniane osobom działającym z upoważnienia administratora, 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 w:rsidRPr="004C263B">
        <w:rPr>
          <w:shd w:val="clear" w:color="auto" w:fill="FFFFFF"/>
          <w:lang w:val="pl-PL"/>
        </w:rPr>
        <w:t xml:space="preserve">Państwa dane osobowe mogą być przekazane podmiotom, które uprawnione są do ich przetwarzania na podstawie przepisów prawa (w tym </w:t>
      </w:r>
      <w:r w:rsidRPr="004C263B">
        <w:rPr>
          <w:lang w:val="pl-PL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:rsidR="001E58EF" w:rsidRPr="004C263B" w:rsidRDefault="001E58EF" w:rsidP="002A08DD">
      <w:pPr>
        <w:pStyle w:val="NormalWeb"/>
        <w:spacing w:before="0" w:beforeAutospacing="0" w:after="0" w:afterAutospacing="0"/>
        <w:jc w:val="both"/>
        <w:textAlignment w:val="baseline"/>
        <w:rPr>
          <w:lang w:val="pl-PL"/>
        </w:rPr>
      </w:pPr>
      <w:r w:rsidRPr="004C263B">
        <w:rPr>
          <w:lang w:val="pl-PL"/>
        </w:rPr>
        <w:t xml:space="preserve">6. Dane osobowe będą przetwarzane przez okres niezbędny do realizacji celu przetwarzania tj. do zakończenia </w:t>
      </w:r>
      <w:r>
        <w:rPr>
          <w:lang w:val="pl-PL"/>
        </w:rPr>
        <w:t>konkursu</w:t>
      </w:r>
      <w:r w:rsidRPr="004C263B">
        <w:rPr>
          <w:lang w:val="pl-PL"/>
        </w:rPr>
        <w:t>, a następnie 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</w:t>
      </w:r>
      <w:r>
        <w:rPr>
          <w:lang w:val="pl-PL"/>
        </w:rPr>
        <w:t>, bez wpływu na zgodność z prawem przetwarzania dokonanego przed cofnięciem zgody</w:t>
      </w:r>
      <w:r w:rsidRPr="004C263B">
        <w:rPr>
          <w:lang w:val="pl-PL"/>
        </w:rPr>
        <w:t>.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6</w:t>
      </w:r>
      <w:r w:rsidRPr="004C263B">
        <w:rPr>
          <w:lang w:val="pl-PL"/>
        </w:rPr>
        <w:t>. W związku z przetwarzaniem Pani/Pana danych osobowych, przysługują Państwu następujące prawa: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a) prawo dostępu do swoich danych osobowych oraz otrzymania ich kopii;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b) sprostowania nieprawidłowych danych;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>c) żądania usunięcia danych, o ile znajdzie zastosowanie jedna z przesłanek z art. 17 ust. 1 RODO;</w:t>
      </w:r>
    </w:p>
    <w:p w:rsidR="001E58EF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 w:rsidRPr="004C263B">
        <w:rPr>
          <w:lang w:val="pl-PL"/>
        </w:rPr>
        <w:t xml:space="preserve">d) prawo do ograniczenia przetwarzania danych </w:t>
      </w:r>
      <w:r>
        <w:rPr>
          <w:lang w:val="pl-PL"/>
        </w:rPr>
        <w:t>osobowych</w:t>
      </w:r>
    </w:p>
    <w:p w:rsidR="001E58EF" w:rsidRPr="004C263B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 xml:space="preserve">e) prawo do cofnięcia w dowolnym momencie zgody na przetwarzanie danych osobowych w odniesieniu do tych danych, które są przetwarzane na podstawie zgody, o której mowa w art. 6 ust. 1 lit. a)  RODO, </w:t>
      </w:r>
      <w:r w:rsidRPr="00331044">
        <w:rPr>
          <w:lang w:val="pl-PL"/>
        </w:rPr>
        <w:t>bez wpływu na zgodność z prawem przetwarzania, którego dokonano na podstawie zgody przed jej cofnięciem</w:t>
      </w:r>
    </w:p>
    <w:p w:rsidR="001E58EF" w:rsidRPr="008F6BF1" w:rsidRDefault="001E58EF" w:rsidP="002A08DD">
      <w:pPr>
        <w:pStyle w:val="NormalWeb"/>
        <w:spacing w:before="280" w:beforeAutospacing="0" w:after="0" w:afterAutospacing="0"/>
        <w:jc w:val="both"/>
        <w:rPr>
          <w:lang w:val="pl-PL"/>
        </w:rPr>
      </w:pPr>
      <w:r>
        <w:rPr>
          <w:lang w:val="pl-PL"/>
        </w:rPr>
        <w:t>7</w:t>
      </w:r>
      <w:r w:rsidRPr="004C263B">
        <w:rPr>
          <w:lang w:val="pl-PL"/>
        </w:rPr>
        <w:t xml:space="preserve">. Ma Pan/Pani prawo złożenia skargi na niezgodne z prawem przetwarzanie danych osobowych do Prezesa Urzędu Ochrony Danych Osobowych, ul. </w:t>
      </w:r>
      <w:r w:rsidRPr="008F6BF1">
        <w:rPr>
          <w:lang w:val="pl-PL"/>
        </w:rPr>
        <w:t>Stawki 2, 00 – 193 Warszawa.</w:t>
      </w:r>
    </w:p>
    <w:p w:rsidR="001E58EF" w:rsidRPr="008F6BF1" w:rsidRDefault="001E58EF" w:rsidP="002A08DD">
      <w:pPr>
        <w:pStyle w:val="NormalWeb"/>
        <w:spacing w:before="0" w:beforeAutospacing="0" w:after="0" w:afterAutospacing="0"/>
        <w:rPr>
          <w:lang w:val="pl-PL"/>
        </w:rPr>
      </w:pPr>
      <w:r w:rsidRPr="008F6BF1">
        <w:rPr>
          <w:lang w:val="pl-PL"/>
        </w:rPr>
        <w:t> </w:t>
      </w:r>
    </w:p>
    <w:p w:rsidR="001E58EF" w:rsidRDefault="001E58EF" w:rsidP="002A08DD">
      <w:pPr>
        <w:pStyle w:val="NormalWeb"/>
        <w:spacing w:before="0" w:beforeAutospacing="0" w:after="0" w:afterAutospacing="0"/>
      </w:pP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  <w:r w:rsidRPr="008F6BF1">
        <w:rPr>
          <w:lang w:val="pl-PL"/>
        </w:rPr>
        <w:tab/>
      </w:r>
      <w:r>
        <w:t>………………………………….</w:t>
      </w:r>
    </w:p>
    <w:p w:rsidR="001E58EF" w:rsidRPr="004C263B" w:rsidRDefault="001E58EF" w:rsidP="00295205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sectPr w:rsidR="001E58EF" w:rsidRPr="004C263B" w:rsidSect="00F101CE">
      <w:pgSz w:w="12240" w:h="15840"/>
      <w:pgMar w:top="1417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5406"/>
    <w:multiLevelType w:val="multilevel"/>
    <w:tmpl w:val="793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9ED"/>
    <w:rsid w:val="000504AD"/>
    <w:rsid w:val="000521C6"/>
    <w:rsid w:val="000F53AE"/>
    <w:rsid w:val="001A3F27"/>
    <w:rsid w:val="001E58EF"/>
    <w:rsid w:val="00206761"/>
    <w:rsid w:val="0025567C"/>
    <w:rsid w:val="00277F95"/>
    <w:rsid w:val="00295205"/>
    <w:rsid w:val="002A08DD"/>
    <w:rsid w:val="00331044"/>
    <w:rsid w:val="0039763C"/>
    <w:rsid w:val="00403FF1"/>
    <w:rsid w:val="004176AA"/>
    <w:rsid w:val="00442D24"/>
    <w:rsid w:val="004459D0"/>
    <w:rsid w:val="004575C9"/>
    <w:rsid w:val="004624FA"/>
    <w:rsid w:val="00463F9F"/>
    <w:rsid w:val="00495B1E"/>
    <w:rsid w:val="004C263B"/>
    <w:rsid w:val="00530879"/>
    <w:rsid w:val="005453A7"/>
    <w:rsid w:val="005C357E"/>
    <w:rsid w:val="005C491F"/>
    <w:rsid w:val="005F63C9"/>
    <w:rsid w:val="0064266F"/>
    <w:rsid w:val="00642B0B"/>
    <w:rsid w:val="00651845"/>
    <w:rsid w:val="00654EC9"/>
    <w:rsid w:val="00692213"/>
    <w:rsid w:val="006F0214"/>
    <w:rsid w:val="007D2523"/>
    <w:rsid w:val="008048C8"/>
    <w:rsid w:val="008D648F"/>
    <w:rsid w:val="008F6BF1"/>
    <w:rsid w:val="0093316A"/>
    <w:rsid w:val="00AB4E95"/>
    <w:rsid w:val="00B1048B"/>
    <w:rsid w:val="00B8677D"/>
    <w:rsid w:val="00C55C9A"/>
    <w:rsid w:val="00CE1A02"/>
    <w:rsid w:val="00CE4BF2"/>
    <w:rsid w:val="00E037F9"/>
    <w:rsid w:val="00E43EBA"/>
    <w:rsid w:val="00F0758B"/>
    <w:rsid w:val="00F101CE"/>
    <w:rsid w:val="00FA1107"/>
    <w:rsid w:val="00FA19ED"/>
    <w:rsid w:val="00FA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FA19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5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21C6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2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9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basedOn w:val="Normal"/>
    <w:uiPriority w:val="99"/>
    <w:rsid w:val="00F101CE"/>
    <w:pPr>
      <w:widowControl w:val="0"/>
      <w:suppressAutoHyphens/>
      <w:spacing w:after="0" w:line="100" w:lineRule="atLeast"/>
    </w:pPr>
    <w:rPr>
      <w:rFonts w:eastAsia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751</Words>
  <Characters>4506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Aleksandra Pyka</dc:creator>
  <cp:keywords/>
  <dc:description/>
  <cp:lastModifiedBy>user</cp:lastModifiedBy>
  <cp:revision>5</cp:revision>
  <cp:lastPrinted>2022-02-21T10:28:00Z</cp:lastPrinted>
  <dcterms:created xsi:type="dcterms:W3CDTF">2022-01-21T11:54:00Z</dcterms:created>
  <dcterms:modified xsi:type="dcterms:W3CDTF">2022-02-22T07:36:00Z</dcterms:modified>
</cp:coreProperties>
</file>