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8AF" w:rsidRPr="00943183" w:rsidRDefault="00A028AF" w:rsidP="005D6F4B">
      <w:pPr>
        <w:rPr>
          <w:rFonts w:ascii="Arial" w:hAnsi="Arial" w:cs="Arial"/>
          <w:b/>
          <w:bCs/>
        </w:rPr>
      </w:pPr>
    </w:p>
    <w:p w:rsidR="00A028AF" w:rsidRDefault="00A028AF" w:rsidP="00B93774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Місце для найменування медичної установи</w:t>
      </w:r>
    </w:p>
    <w:p w:rsidR="00A028AF" w:rsidRPr="009E1162" w:rsidRDefault="00A028AF" w:rsidP="00E02E04">
      <w:pPr>
        <w:jc w:val="right"/>
        <w:rPr>
          <w:rFonts w:ascii="Arial" w:hAnsi="Arial" w:cs="Arial"/>
          <w:b/>
          <w:bCs/>
          <w:color w:val="002060"/>
        </w:rPr>
      </w:pPr>
      <w:r w:rsidRPr="009E1162">
        <w:rPr>
          <w:rFonts w:ascii="Arial" w:hAnsi="Arial" w:cs="Arial"/>
          <w:b/>
          <w:bCs/>
          <w:color w:val="002060"/>
        </w:rPr>
        <w:t>Miejsce na oznaczenie placówki medycznej</w:t>
      </w:r>
    </w:p>
    <w:p w:rsidR="00A028AF" w:rsidRPr="00943183" w:rsidRDefault="00A028AF" w:rsidP="00B93774">
      <w:pPr>
        <w:jc w:val="right"/>
        <w:rPr>
          <w:rFonts w:ascii="Arial" w:hAnsi="Arial" w:cs="Arial"/>
          <w:b/>
          <w:bCs/>
        </w:rPr>
      </w:pPr>
    </w:p>
    <w:p w:rsidR="00A028AF" w:rsidRDefault="00A028AF" w:rsidP="00DC4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Ім'я і прізвище пацієнта: ……………………………….……………………………….……………………………….……</w:t>
      </w:r>
    </w:p>
    <w:p w:rsidR="00A028AF" w:rsidRPr="00E02E04" w:rsidRDefault="00A028AF" w:rsidP="00E02E04">
      <w:pPr>
        <w:rPr>
          <w:rFonts w:ascii="Arial" w:hAnsi="Arial" w:cs="Arial"/>
          <w:color w:val="002060"/>
        </w:rPr>
      </w:pPr>
      <w:bookmarkStart w:id="0" w:name="_Hlk74668044"/>
      <w:r w:rsidRPr="009E1162">
        <w:rPr>
          <w:rFonts w:ascii="Arial" w:hAnsi="Arial" w:cs="Arial"/>
          <w:color w:val="002060"/>
        </w:rPr>
        <w:t>Imię i nazwisko pacjenta</w:t>
      </w:r>
      <w:bookmarkEnd w:id="0"/>
    </w:p>
    <w:p w:rsidR="00A028AF" w:rsidRDefault="00A028AF" w:rsidP="00DC4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PESEL або серія і номер закордонного паспорта:…………………………….……………………………….…</w:t>
      </w:r>
    </w:p>
    <w:p w:rsidR="00A028AF" w:rsidRPr="00E02E04" w:rsidRDefault="00A028AF" w:rsidP="00E02E04">
      <w:pPr>
        <w:rPr>
          <w:rFonts w:ascii="Arial" w:hAnsi="Arial" w:cs="Arial"/>
          <w:color w:val="002060"/>
          <w:lang w:val="pl-PL"/>
        </w:rPr>
      </w:pPr>
      <w:r w:rsidRPr="009E1162">
        <w:rPr>
          <w:rFonts w:ascii="Arial" w:hAnsi="Arial" w:cs="Arial"/>
          <w:color w:val="002060"/>
        </w:rPr>
        <w:t>PESEL lub seria i nr paszportu:</w:t>
      </w:r>
    </w:p>
    <w:p w:rsidR="00A028AF" w:rsidRDefault="00A028AF" w:rsidP="00DC4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Контактні дані (номер телефону):……………………………………………………………………………………………</w:t>
      </w:r>
    </w:p>
    <w:p w:rsidR="00A028AF" w:rsidRPr="00E02E04" w:rsidRDefault="00A028AF" w:rsidP="00E02E04">
      <w:pPr>
        <w:rPr>
          <w:rFonts w:ascii="Arial" w:hAnsi="Arial" w:cs="Arial"/>
          <w:color w:val="002060"/>
          <w:lang w:val="pl-PL"/>
        </w:rPr>
      </w:pPr>
      <w:r w:rsidRPr="00E02E04">
        <w:rPr>
          <w:rFonts w:ascii="Arial" w:hAnsi="Arial" w:cs="Arial"/>
          <w:color w:val="002060"/>
        </w:rPr>
        <w:t>Dane kontaktowe</w:t>
      </w:r>
      <w:r>
        <w:rPr>
          <w:rFonts w:ascii="Arial" w:hAnsi="Arial" w:cs="Arial"/>
          <w:color w:val="002060"/>
          <w:lang w:val="pl-PL"/>
        </w:rPr>
        <w:t xml:space="preserve"> (numer telefonu):</w:t>
      </w:r>
    </w:p>
    <w:p w:rsidR="00A028AF" w:rsidRDefault="00A028AF" w:rsidP="00C84D24">
      <w:pPr>
        <w:pStyle w:val="Heading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Анкета попереднього скринінгового опитування </w:t>
      </w:r>
      <w:r>
        <w:rPr>
          <w:rFonts w:ascii="Arial" w:hAnsi="Arial" w:cs="Arial"/>
          <w:b/>
          <w:bCs/>
          <w:color w:val="auto"/>
          <w:sz w:val="24"/>
          <w:szCs w:val="24"/>
        </w:rPr>
        <w:br/>
        <w:t>перед вакцинацією дорослої особи від COVID-19</w:t>
      </w:r>
    </w:p>
    <w:p w:rsidR="00A028AF" w:rsidRPr="009E1162" w:rsidRDefault="00A028AF" w:rsidP="00E94BE6">
      <w:pPr>
        <w:keepNext/>
        <w:keepLines/>
        <w:spacing w:before="240" w:after="0"/>
        <w:jc w:val="center"/>
        <w:outlineLvl w:val="0"/>
        <w:rPr>
          <w:rFonts w:ascii="Arial" w:hAnsi="Arial" w:cs="Arial"/>
          <w:b/>
          <w:bCs/>
          <w:color w:val="002060"/>
          <w:sz w:val="24"/>
          <w:szCs w:val="24"/>
          <w:lang w:val="pl-PL"/>
        </w:rPr>
      </w:pPr>
      <w:r w:rsidRPr="009E1162">
        <w:rPr>
          <w:rFonts w:ascii="Arial" w:hAnsi="Arial" w:cs="Arial"/>
          <w:b/>
          <w:bCs/>
          <w:color w:val="002060"/>
          <w:sz w:val="24"/>
          <w:szCs w:val="24"/>
          <w:lang w:val="pl-PL"/>
        </w:rPr>
        <w:t>Kwestionariusz wstępnego wywiadu przesiewowego przed szczepieniem osoby dorosłej przeciw COVID-19</w:t>
      </w:r>
    </w:p>
    <w:p w:rsidR="00A028AF" w:rsidRPr="00E94BE6" w:rsidRDefault="00A028AF" w:rsidP="00E94BE6"/>
    <w:p w:rsidR="00A028AF" w:rsidRDefault="00A028AF" w:rsidP="00C84D2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Анкету слід заповнити </w:t>
      </w:r>
      <w:r>
        <w:rPr>
          <w:rFonts w:ascii="Arial" w:hAnsi="Arial" w:cs="Arial"/>
          <w:b/>
          <w:bCs/>
          <w:u w:val="single"/>
        </w:rPr>
        <w:t xml:space="preserve">перед візитом </w:t>
      </w:r>
      <w:r w:rsidRPr="00E94BE6">
        <w:rPr>
          <w:rFonts w:ascii="Arial" w:hAnsi="Arial" w:cs="Arial"/>
          <w:b/>
          <w:bCs/>
          <w:u w:val="single"/>
        </w:rPr>
        <w:t>у пункт вакцинації.</w:t>
      </w:r>
    </w:p>
    <w:p w:rsidR="00A028AF" w:rsidRPr="00E94BE6" w:rsidRDefault="00A028AF" w:rsidP="00E94BE6">
      <w:pPr>
        <w:jc w:val="both"/>
        <w:rPr>
          <w:rFonts w:ascii="Arial" w:hAnsi="Arial" w:cs="Arial"/>
          <w:u w:val="single"/>
          <w:lang w:val="pl-PL"/>
        </w:rPr>
      </w:pPr>
      <w:r w:rsidRPr="00E94BE6">
        <w:rPr>
          <w:rFonts w:ascii="Arial" w:hAnsi="Arial" w:cs="Arial"/>
          <w:b/>
          <w:bCs/>
          <w:color w:val="002060"/>
          <w:lang w:val="pl-PL"/>
        </w:rPr>
        <w:t xml:space="preserve">Kwestionariusz należy wypełnić </w:t>
      </w:r>
      <w:r w:rsidRPr="00E94BE6">
        <w:rPr>
          <w:rFonts w:ascii="Arial" w:hAnsi="Arial" w:cs="Arial"/>
          <w:b/>
          <w:bCs/>
          <w:color w:val="002060"/>
          <w:u w:val="single"/>
          <w:lang w:val="pl-PL"/>
        </w:rPr>
        <w:t>przed wizytą w punkcie szczepień</w:t>
      </w:r>
      <w:r w:rsidRPr="00E94BE6">
        <w:rPr>
          <w:rFonts w:ascii="Arial" w:hAnsi="Arial" w:cs="Arial"/>
          <w:u w:val="single"/>
          <w:lang w:val="pl-PL"/>
        </w:rPr>
        <w:t>.</w:t>
      </w:r>
    </w:p>
    <w:p w:rsidR="00A028AF" w:rsidRDefault="00A028AF" w:rsidP="00D2513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Відповіді на наведені нижче запитання дозволять медичному персоналу, який здійснює допуск до вакцинації, прийняти рішення, чи можна зробити вамсьогодні щеплення від COVID-19. Відповіді використовуватимуться під час процесу допуску до вакцинації. Медичний персонал, який здійснює допуск до вакцинації, може поставити вам додаткові запитання. У разі сумнівів слід попросити медиків, які здійснюють допуск до вакцинації або виконують щеплення, надати відповідні пояснення. </w:t>
      </w:r>
    </w:p>
    <w:p w:rsidR="00A028AF" w:rsidRPr="00E94BE6" w:rsidRDefault="00A028AF" w:rsidP="00E94BE6">
      <w:pPr>
        <w:spacing w:after="0" w:line="276" w:lineRule="auto"/>
        <w:rPr>
          <w:rFonts w:ascii="Arial" w:hAnsi="Arial" w:cs="Arial"/>
          <w:color w:val="002060"/>
          <w:sz w:val="20"/>
          <w:szCs w:val="20"/>
        </w:rPr>
      </w:pPr>
      <w:r w:rsidRPr="00E94BE6">
        <w:rPr>
          <w:rFonts w:ascii="Arial" w:hAnsi="Arial" w:cs="Arial"/>
          <w:color w:val="002060"/>
          <w:sz w:val="20"/>
          <w:szCs w:val="20"/>
        </w:rPr>
        <w:t>Odpowiedź na poniższe pytania pozwoli personelowi kwalifikującemu do szczepienia zdecydować czy można u Pani/Pana wykonać w dniu dzisiejszym szczepienie przeciw COVID-19. Odpowiedzi będą wykorzystane w czasie kwalifikacji do szczepienia. Osoba kwalifikująca może zadać dodatkowe pytania. W przypadku niejasności, należy poprosić o wyjaśnienie pracownika medycznego kwalifikującego lub realizującego szczepienie.</w:t>
      </w:r>
    </w:p>
    <w:tbl>
      <w:tblPr>
        <w:tblW w:w="99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8012"/>
        <w:gridCol w:w="698"/>
        <w:gridCol w:w="697"/>
      </w:tblGrid>
      <w:tr w:rsidR="00A028AF" w:rsidRPr="00436ACA">
        <w:trPr>
          <w:tblHeader/>
        </w:trPr>
        <w:tc>
          <w:tcPr>
            <w:tcW w:w="562" w:type="dxa"/>
          </w:tcPr>
          <w:p w:rsidR="00A028AF" w:rsidRPr="00436ACA" w:rsidRDefault="00A028AF" w:rsidP="00436A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ACA">
              <w:rPr>
                <w:rFonts w:ascii="Arial" w:hAnsi="Arial" w:cs="Arial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8012" w:type="dxa"/>
          </w:tcPr>
          <w:p w:rsidR="00A028AF" w:rsidRPr="00436ACA" w:rsidRDefault="00A028AF" w:rsidP="00436A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436A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Попередні запитання щодо </w:t>
            </w:r>
            <w:r w:rsidRPr="00436ACA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ризику нараження на COVID-19</w:t>
            </w:r>
          </w:p>
          <w:p w:rsidR="00A028AF" w:rsidRPr="00436ACA" w:rsidRDefault="00A028AF" w:rsidP="00436A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436ACA">
              <w:rPr>
                <w:rFonts w:ascii="Arial" w:hAnsi="Arial" w:cs="Arial"/>
                <w:b/>
                <w:bCs/>
                <w:color w:val="002060"/>
              </w:rPr>
              <w:t>Pytania wstępne</w:t>
            </w:r>
          </w:p>
        </w:tc>
        <w:tc>
          <w:tcPr>
            <w:tcW w:w="698" w:type="dxa"/>
          </w:tcPr>
          <w:p w:rsidR="00A028AF" w:rsidRPr="00436ACA" w:rsidRDefault="00A028AF" w:rsidP="00436A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ACA">
              <w:rPr>
                <w:rFonts w:ascii="Arial" w:hAnsi="Arial" w:cs="Arial"/>
                <w:b/>
                <w:bCs/>
                <w:sz w:val="20"/>
                <w:szCs w:val="20"/>
              </w:rPr>
              <w:t>Так</w:t>
            </w:r>
          </w:p>
          <w:p w:rsidR="00A028AF" w:rsidRPr="00436ACA" w:rsidRDefault="00A028AF" w:rsidP="00436A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36ACA">
              <w:rPr>
                <w:rFonts w:ascii="Arial" w:hAnsi="Arial" w:cs="Arial"/>
                <w:b/>
                <w:bCs/>
                <w:color w:val="002060"/>
              </w:rPr>
              <w:t>Tak</w:t>
            </w:r>
          </w:p>
        </w:tc>
        <w:tc>
          <w:tcPr>
            <w:tcW w:w="697" w:type="dxa"/>
          </w:tcPr>
          <w:p w:rsidR="00A028AF" w:rsidRPr="00436ACA" w:rsidRDefault="00A028AF" w:rsidP="00436A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ACA">
              <w:rPr>
                <w:rFonts w:ascii="Arial" w:hAnsi="Arial" w:cs="Arial"/>
                <w:b/>
                <w:bCs/>
                <w:sz w:val="20"/>
                <w:szCs w:val="20"/>
              </w:rPr>
              <w:t>Ні</w:t>
            </w:r>
          </w:p>
          <w:p w:rsidR="00A028AF" w:rsidRPr="00436ACA" w:rsidRDefault="00A028AF" w:rsidP="00436A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36ACA">
              <w:rPr>
                <w:rFonts w:ascii="Arial" w:hAnsi="Arial" w:cs="Arial"/>
                <w:b/>
                <w:bCs/>
                <w:color w:val="002060"/>
              </w:rPr>
              <w:t>Nie</w:t>
            </w:r>
          </w:p>
        </w:tc>
      </w:tr>
      <w:tr w:rsidR="00A028AF" w:rsidRPr="00436ACA">
        <w:tc>
          <w:tcPr>
            <w:tcW w:w="562" w:type="dxa"/>
          </w:tcPr>
          <w:p w:rsidR="00A028AF" w:rsidRPr="00436ACA" w:rsidRDefault="00A028AF" w:rsidP="00436A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6" w:right="-391" w:hanging="14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2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36ACA">
              <w:rPr>
                <w:rFonts w:ascii="Arial" w:hAnsi="Arial" w:cs="Arial"/>
                <w:sz w:val="20"/>
                <w:szCs w:val="20"/>
              </w:rPr>
              <w:t xml:space="preserve">Чи отримували ви позитивний результат генетичного тесту або антиген-тесту на вірус SARS-CoV-2 за останні 30 днів? </w:t>
            </w:r>
          </w:p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36ACA">
              <w:rPr>
                <w:rFonts w:ascii="Arial" w:hAnsi="Arial" w:cs="Arial"/>
                <w:color w:val="002060"/>
                <w:sz w:val="20"/>
                <w:szCs w:val="20"/>
              </w:rPr>
              <w:t xml:space="preserve">Czy w ciągu ostatnich 30 dni miała Pani/miał Pan dodatni wynik testu genetycznego lub antygenowego w kierunku wirusa SARS-CoV-2?  </w:t>
            </w:r>
          </w:p>
        </w:tc>
        <w:tc>
          <w:tcPr>
            <w:tcW w:w="698" w:type="dxa"/>
          </w:tcPr>
          <w:p w:rsidR="00A028AF" w:rsidRPr="00436ACA" w:rsidRDefault="00A028AF" w:rsidP="00436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</w:tcPr>
          <w:p w:rsidR="00A028AF" w:rsidRPr="00436ACA" w:rsidRDefault="00A028AF" w:rsidP="00436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8AF" w:rsidRPr="00436ACA">
        <w:tc>
          <w:tcPr>
            <w:tcW w:w="562" w:type="dxa"/>
          </w:tcPr>
          <w:p w:rsidR="00A028AF" w:rsidRPr="00436ACA" w:rsidRDefault="00A028AF" w:rsidP="00436A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4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2" w:type="dxa"/>
          </w:tcPr>
          <w:p w:rsidR="00A028AF" w:rsidRPr="00436ACA" w:rsidRDefault="00A028AF" w:rsidP="00436ACA">
            <w:pPr>
              <w:spacing w:after="0" w:line="276" w:lineRule="auto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436ACA">
              <w:rPr>
                <w:rStyle w:val="jlqj4b"/>
                <w:rFonts w:ascii="Arial" w:hAnsi="Arial" w:cs="Arial"/>
                <w:sz w:val="20"/>
                <w:szCs w:val="20"/>
              </w:rPr>
              <w:t xml:space="preserve">Чи були за останні 7 днів у вас контакти з особою, яка отримала позитивний результат генетичного тесту або антиген-тесту на вірус SARS-CoV-2, чи проживаєтеви з особою, у якої в цей період спостерігалися симптоми COVID-19 (вказані в запитаннях 3–5)? </w:t>
            </w:r>
          </w:p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36ACA">
              <w:rPr>
                <w:rFonts w:ascii="Arial" w:hAnsi="Arial" w:cs="Arial"/>
                <w:color w:val="002060"/>
                <w:sz w:val="20"/>
                <w:szCs w:val="20"/>
              </w:rPr>
              <w:t>Czy w ciągu ostatnich 7 dni miała Pani/miał Pan bliski kontakt lub mieszka z osobą, która uzyskała dodatni wynik testu genetycznego lub antygenowego w kierunku wirusa SARS-CoV-2 lub mieszka z osobą, która miała w tym okresie objawy COVID-19 (wymienione w pyt. 3–5)?</w:t>
            </w:r>
          </w:p>
        </w:tc>
        <w:tc>
          <w:tcPr>
            <w:tcW w:w="698" w:type="dxa"/>
          </w:tcPr>
          <w:p w:rsidR="00A028AF" w:rsidRPr="00436ACA" w:rsidRDefault="00A028AF" w:rsidP="00436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</w:tcPr>
          <w:p w:rsidR="00A028AF" w:rsidRPr="00436ACA" w:rsidRDefault="00A028AF" w:rsidP="00436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8AF" w:rsidRPr="00436ACA">
        <w:tc>
          <w:tcPr>
            <w:tcW w:w="562" w:type="dxa"/>
          </w:tcPr>
          <w:p w:rsidR="00A028AF" w:rsidRPr="00436ACA" w:rsidRDefault="00A028AF" w:rsidP="00436A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4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2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36ACA">
              <w:rPr>
                <w:rFonts w:ascii="Arial" w:hAnsi="Arial" w:cs="Arial"/>
                <w:sz w:val="20"/>
                <w:szCs w:val="20"/>
              </w:rPr>
              <w:t>Чи спостерігалась у вас за останні 7 днів підвищена або висока температура тіла?</w:t>
            </w:r>
          </w:p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36ACA">
              <w:rPr>
                <w:rFonts w:ascii="Arial" w:hAnsi="Arial" w:cs="Arial"/>
                <w:color w:val="002060"/>
                <w:sz w:val="20"/>
                <w:szCs w:val="20"/>
              </w:rPr>
              <w:t>Czy w ciągu ostatnich 7 dni miała Pani/miał Pan podwyższoną temperaturę ciała lub gorączkę?</w:t>
            </w:r>
          </w:p>
        </w:tc>
        <w:tc>
          <w:tcPr>
            <w:tcW w:w="698" w:type="dxa"/>
          </w:tcPr>
          <w:p w:rsidR="00A028AF" w:rsidRPr="00436ACA" w:rsidRDefault="00A028AF" w:rsidP="00436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</w:tcPr>
          <w:p w:rsidR="00A028AF" w:rsidRPr="00436ACA" w:rsidRDefault="00A028AF" w:rsidP="00436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8AF" w:rsidRPr="00436ACA">
        <w:tc>
          <w:tcPr>
            <w:tcW w:w="562" w:type="dxa"/>
          </w:tcPr>
          <w:p w:rsidR="00A028AF" w:rsidRPr="00436ACA" w:rsidRDefault="00A028AF" w:rsidP="00436A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4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2" w:type="dxa"/>
          </w:tcPr>
          <w:p w:rsidR="00A028AF" w:rsidRPr="00436ACA" w:rsidRDefault="00A028AF" w:rsidP="00436ACA">
            <w:pPr>
              <w:spacing w:after="0" w:line="276" w:lineRule="auto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436ACA">
              <w:rPr>
                <w:rStyle w:val="jlqj4b"/>
                <w:rFonts w:ascii="Arial" w:hAnsi="Arial" w:cs="Arial"/>
                <w:sz w:val="20"/>
                <w:szCs w:val="20"/>
              </w:rPr>
              <w:t xml:space="preserve">Чи спостерігався у вас за останні 7 днів біль у горлі, новий тривалий кашель або загострення хронічного кашлю через встановлене хронічне захворювання? </w:t>
            </w:r>
          </w:p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36ACA">
              <w:rPr>
                <w:rFonts w:ascii="Arial" w:hAnsi="Arial" w:cs="Arial"/>
                <w:color w:val="002060"/>
                <w:sz w:val="20"/>
                <w:szCs w:val="20"/>
              </w:rPr>
              <w:t>Czy w ciągu ostatnich 7 dni występował u Pani/Pana ból gardła, nowy, utrzymujący się kaszel lub nasilenie kaszlu przewlekłego z powodu rozpoznanej choroby przewlekłej?</w:t>
            </w:r>
          </w:p>
        </w:tc>
        <w:tc>
          <w:tcPr>
            <w:tcW w:w="698" w:type="dxa"/>
          </w:tcPr>
          <w:p w:rsidR="00A028AF" w:rsidRPr="00436ACA" w:rsidRDefault="00A028AF" w:rsidP="00436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</w:tcPr>
          <w:p w:rsidR="00A028AF" w:rsidRPr="00436ACA" w:rsidRDefault="00A028AF" w:rsidP="00436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8AF" w:rsidRPr="00436ACA">
        <w:tc>
          <w:tcPr>
            <w:tcW w:w="562" w:type="dxa"/>
          </w:tcPr>
          <w:p w:rsidR="00A028AF" w:rsidRPr="00436ACA" w:rsidRDefault="00A028AF" w:rsidP="00436A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4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2" w:type="dxa"/>
          </w:tcPr>
          <w:p w:rsidR="00A028AF" w:rsidRPr="00436ACA" w:rsidRDefault="00A028AF" w:rsidP="00436ACA">
            <w:pPr>
              <w:spacing w:after="0" w:line="276" w:lineRule="auto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436ACA">
              <w:rPr>
                <w:rStyle w:val="jlqj4b"/>
                <w:rFonts w:ascii="Arial" w:hAnsi="Arial" w:cs="Arial"/>
                <w:sz w:val="20"/>
                <w:szCs w:val="20"/>
              </w:rPr>
              <w:t xml:space="preserve">Чи спостерігалась у вас за останні 7 днів втрата нюху або смаку? </w:t>
            </w:r>
          </w:p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36ACA">
              <w:rPr>
                <w:rFonts w:ascii="Arial" w:hAnsi="Arial" w:cs="Arial"/>
                <w:color w:val="002060"/>
                <w:sz w:val="20"/>
                <w:szCs w:val="20"/>
              </w:rPr>
              <w:t>Czy w ciągu ostatnich 7 dni wystąpiła u Pani/Pana utrata węchu lub smaku?</w:t>
            </w:r>
          </w:p>
        </w:tc>
        <w:tc>
          <w:tcPr>
            <w:tcW w:w="698" w:type="dxa"/>
          </w:tcPr>
          <w:p w:rsidR="00A028AF" w:rsidRPr="00436ACA" w:rsidRDefault="00A028AF" w:rsidP="00436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</w:tcPr>
          <w:p w:rsidR="00A028AF" w:rsidRPr="00436ACA" w:rsidRDefault="00A028AF" w:rsidP="00436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8AF" w:rsidRPr="00436ACA">
        <w:tc>
          <w:tcPr>
            <w:tcW w:w="562" w:type="dxa"/>
          </w:tcPr>
          <w:p w:rsidR="00A028AF" w:rsidRPr="00436ACA" w:rsidRDefault="00A028AF" w:rsidP="00436ACA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hanging="54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2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36ACA">
              <w:rPr>
                <w:rFonts w:ascii="Arial" w:hAnsi="Arial" w:cs="Arial"/>
                <w:sz w:val="20"/>
                <w:szCs w:val="20"/>
              </w:rPr>
              <w:t>Чи є у вас сьогодні симптоми застуди, діарея, блювання?</w:t>
            </w:r>
          </w:p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36ACA">
              <w:rPr>
                <w:rFonts w:ascii="Arial" w:hAnsi="Arial" w:cs="Arial"/>
                <w:color w:val="002060"/>
                <w:sz w:val="20"/>
                <w:szCs w:val="20"/>
              </w:rPr>
              <w:t>Czy Pani/Pan czuje się dzisiaj przeziębiony lub ma biegunkę, wymioty?</w:t>
            </w:r>
          </w:p>
        </w:tc>
        <w:tc>
          <w:tcPr>
            <w:tcW w:w="698" w:type="dxa"/>
          </w:tcPr>
          <w:p w:rsidR="00A028AF" w:rsidRPr="00436ACA" w:rsidRDefault="00A028AF" w:rsidP="00436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" w:type="dxa"/>
          </w:tcPr>
          <w:p w:rsidR="00A028AF" w:rsidRPr="00436ACA" w:rsidRDefault="00A028AF" w:rsidP="00436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28AF" w:rsidRDefault="00A028AF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  <w:szCs w:val="20"/>
        </w:rPr>
      </w:pPr>
    </w:p>
    <w:p w:rsidR="00A028AF" w:rsidRDefault="00A028AF" w:rsidP="00C65EA9">
      <w:pPr>
        <w:spacing w:after="0" w:line="360" w:lineRule="auto"/>
        <w:jc w:val="both"/>
        <w:rPr>
          <w:rStyle w:val="jlqj4b"/>
          <w:rFonts w:ascii="Arial" w:hAnsi="Arial" w:cs="Arial"/>
        </w:rPr>
      </w:pPr>
      <w:r>
        <w:rPr>
          <w:rStyle w:val="jlqj4b"/>
          <w:rFonts w:ascii="Arial" w:hAnsi="Arial" w:cs="Arial"/>
          <w:sz w:val="20"/>
          <w:szCs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  <w:r w:rsidRPr="00EC4AD6">
        <w:rPr>
          <w:rStyle w:val="jlqj4b"/>
          <w:rFonts w:ascii="Arial" w:hAnsi="Arial" w:cs="Arial"/>
          <w:sz w:val="20"/>
          <w:szCs w:val="20"/>
        </w:rPr>
        <w:t>У разі сумнівів слід зв'язатися</w:t>
      </w:r>
      <w:r>
        <w:rPr>
          <w:rStyle w:val="jlqj4b"/>
          <w:rFonts w:ascii="Arial" w:hAnsi="Arial" w:cs="Arial"/>
          <w:sz w:val="20"/>
          <w:szCs w:val="20"/>
        </w:rPr>
        <w:t xml:space="preserve"> з пунктом вакцинації</w:t>
      </w:r>
      <w:r>
        <w:rPr>
          <w:rStyle w:val="jlqj4b"/>
          <w:rFonts w:ascii="Arial" w:hAnsi="Arial" w:cs="Arial"/>
        </w:rPr>
        <w:t xml:space="preserve">. </w:t>
      </w:r>
    </w:p>
    <w:p w:rsidR="00A028AF" w:rsidRPr="0097165E" w:rsidRDefault="00A028AF" w:rsidP="00C65EA9">
      <w:pPr>
        <w:spacing w:after="0" w:line="360" w:lineRule="auto"/>
        <w:jc w:val="both"/>
        <w:rPr>
          <w:rStyle w:val="jlqj4b"/>
          <w:rFonts w:ascii="Arial" w:hAnsi="Arial" w:cs="Arial"/>
          <w:color w:val="1F3864"/>
          <w:sz w:val="20"/>
          <w:szCs w:val="20"/>
        </w:rPr>
      </w:pPr>
      <w:r w:rsidRPr="0097165E">
        <w:rPr>
          <w:rStyle w:val="jlqj4b"/>
          <w:rFonts w:ascii="Arial" w:hAnsi="Arial" w:cs="Arial"/>
          <w:color w:val="1F3864"/>
          <w:sz w:val="20"/>
          <w:szCs w:val="20"/>
        </w:rPr>
        <w:t>Jeśli odpowiedź na którekolwiek z powyższych pytań jest na TAK (pozytywna), szczepienie przeciw COVID-19 powinno zostać odroczone. Na szczepienie należy zgłosić się wówczas, gdy wszystkie odpowiedzi będą na NIE (negatywne). W razie wątpliwości należy skontaktować się z punktem szczepień.</w:t>
      </w:r>
    </w:p>
    <w:p w:rsidR="00A028AF" w:rsidRDefault="00A028AF" w:rsidP="0027244C">
      <w:pPr>
        <w:pStyle w:val="Heading1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Анкета опитування перед вакцинацією дорослої особи від COVID-19</w:t>
      </w:r>
    </w:p>
    <w:p w:rsidR="00A028AF" w:rsidRPr="0097165E" w:rsidRDefault="00A028AF" w:rsidP="0097165E">
      <w:pPr>
        <w:ind w:left="708" w:firstLine="708"/>
        <w:rPr>
          <w:rFonts w:ascii="Arial" w:hAnsi="Arial" w:cs="Arial"/>
          <w:color w:val="1F3864"/>
        </w:rPr>
      </w:pPr>
      <w:r w:rsidRPr="0097165E">
        <w:rPr>
          <w:rFonts w:ascii="Arial" w:hAnsi="Arial" w:cs="Arial"/>
          <w:color w:val="1F3864"/>
        </w:rPr>
        <w:t>Kwestionariusz wywiadu przed szczepieniem osoby dorosłej przeciw COVID-19</w:t>
      </w: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230"/>
        <w:gridCol w:w="709"/>
        <w:gridCol w:w="708"/>
        <w:gridCol w:w="1276"/>
      </w:tblGrid>
      <w:tr w:rsidR="00A028AF" w:rsidRPr="00436ACA">
        <w:trPr>
          <w:tblHeader/>
        </w:trPr>
        <w:tc>
          <w:tcPr>
            <w:tcW w:w="567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ACA">
              <w:rPr>
                <w:rFonts w:ascii="Arial" w:hAnsi="Arial" w:cs="Arial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7230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A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Запитання, що стосуються стану здоров'я </w:t>
            </w:r>
          </w:p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ACA"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>Pytania dotyczące stanu zdrowia</w:t>
            </w:r>
          </w:p>
        </w:tc>
        <w:tc>
          <w:tcPr>
            <w:tcW w:w="709" w:type="dxa"/>
          </w:tcPr>
          <w:p w:rsidR="00A028AF" w:rsidRPr="00436ACA" w:rsidRDefault="00A028AF" w:rsidP="00436A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436ACA">
              <w:rPr>
                <w:rFonts w:ascii="Arial" w:hAnsi="Arial" w:cs="Arial"/>
                <w:b/>
                <w:bCs/>
                <w:sz w:val="20"/>
                <w:szCs w:val="20"/>
              </w:rPr>
              <w:t>Так</w:t>
            </w:r>
            <w:r w:rsidRPr="00436AC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  <w:p w:rsidR="00A028AF" w:rsidRPr="00436ACA" w:rsidRDefault="00A028AF" w:rsidP="00436A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ACA">
              <w:rPr>
                <w:rFonts w:ascii="Arial" w:hAnsi="Arial" w:cs="Arial"/>
                <w:b/>
                <w:bCs/>
                <w:color w:val="1F3864"/>
              </w:rPr>
              <w:t>Tak</w:t>
            </w:r>
            <w:r w:rsidRPr="00436ACA">
              <w:rPr>
                <w:rFonts w:ascii="Arial" w:hAnsi="Arial" w:cs="Arial"/>
                <w:b/>
                <w:bCs/>
                <w:color w:val="1F3864"/>
                <w:vertAlign w:val="superscript"/>
              </w:rPr>
              <w:t>a</w:t>
            </w:r>
          </w:p>
        </w:tc>
        <w:tc>
          <w:tcPr>
            <w:tcW w:w="708" w:type="dxa"/>
          </w:tcPr>
          <w:p w:rsidR="00A028AF" w:rsidRPr="00436ACA" w:rsidRDefault="00A028AF" w:rsidP="00436A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ACA">
              <w:rPr>
                <w:rFonts w:ascii="Arial" w:hAnsi="Arial" w:cs="Arial"/>
                <w:b/>
                <w:bCs/>
                <w:sz w:val="20"/>
                <w:szCs w:val="20"/>
              </w:rPr>
              <w:t>Ні</w:t>
            </w:r>
          </w:p>
          <w:p w:rsidR="00A028AF" w:rsidRPr="00436ACA" w:rsidRDefault="00A028AF" w:rsidP="00436A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ACA"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:rsidR="00A028AF" w:rsidRPr="00436ACA" w:rsidRDefault="00A028AF" w:rsidP="00436A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436ACA">
              <w:rPr>
                <w:rFonts w:ascii="Arial" w:hAnsi="Arial" w:cs="Arial"/>
                <w:b/>
                <w:bCs/>
                <w:sz w:val="20"/>
                <w:szCs w:val="20"/>
              </w:rPr>
              <w:t>Не знаю</w:t>
            </w:r>
            <w:r w:rsidRPr="00436ACA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  <w:p w:rsidR="00A028AF" w:rsidRPr="00436ACA" w:rsidRDefault="00A028AF" w:rsidP="00436AC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ACA">
              <w:rPr>
                <w:rFonts w:ascii="Arial" w:hAnsi="Arial" w:cs="Arial"/>
                <w:b/>
                <w:bCs/>
                <w:color w:val="1F3864"/>
              </w:rPr>
              <w:t>Nie wiem</w:t>
            </w:r>
            <w:r w:rsidRPr="00436ACA">
              <w:rPr>
                <w:rFonts w:ascii="Arial" w:hAnsi="Arial" w:cs="Arial"/>
                <w:b/>
                <w:bCs/>
                <w:color w:val="1F3864"/>
                <w:vertAlign w:val="superscript"/>
              </w:rPr>
              <w:t>a</w:t>
            </w:r>
          </w:p>
        </w:tc>
      </w:tr>
      <w:tr w:rsidR="00A028AF" w:rsidRPr="00436ACA">
        <w:tc>
          <w:tcPr>
            <w:tcW w:w="567" w:type="dxa"/>
            <w:vAlign w:val="center"/>
          </w:tcPr>
          <w:p w:rsidR="00A028AF" w:rsidRPr="00436ACA" w:rsidRDefault="00A028AF" w:rsidP="00436AC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A028AF" w:rsidRPr="00436ACA" w:rsidRDefault="00A028AF" w:rsidP="00436ACA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ACA">
              <w:rPr>
                <w:rFonts w:ascii="Arial" w:hAnsi="Arial" w:cs="Arial"/>
                <w:sz w:val="20"/>
                <w:szCs w:val="20"/>
              </w:rPr>
              <w:t>Чи почуваєтеся ви хворим</w:t>
            </w:r>
            <w:r w:rsidRPr="00436ACA">
              <w:rPr>
                <w:rFonts w:ascii="Arial" w:hAnsi="Arial" w:cs="Arial"/>
                <w:sz w:val="20"/>
                <w:szCs w:val="20"/>
                <w:lang w:val="pl-PL"/>
              </w:rPr>
              <w:t>/</w:t>
            </w:r>
            <w:r w:rsidRPr="00436ACA">
              <w:rPr>
                <w:rFonts w:ascii="Arial" w:hAnsi="Arial" w:cs="Arial"/>
                <w:sz w:val="20"/>
                <w:szCs w:val="20"/>
              </w:rPr>
              <w:t>хворою сьогодні? (вимірювання температури тіла, виконане в пункті вакцинації: …………</w:t>
            </w:r>
            <w:r w:rsidRPr="00436ACA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436ACA">
              <w:rPr>
                <w:rFonts w:ascii="Arial" w:hAnsi="Arial" w:cs="Arial"/>
                <w:sz w:val="20"/>
                <w:szCs w:val="20"/>
              </w:rPr>
              <w:t xml:space="preserve">C) </w:t>
            </w:r>
          </w:p>
          <w:p w:rsidR="00A028AF" w:rsidRPr="00436ACA" w:rsidRDefault="00A028AF" w:rsidP="00436ACA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ACA">
              <w:rPr>
                <w:rFonts w:ascii="Arial" w:hAnsi="Arial" w:cs="Arial"/>
                <w:color w:val="1F3864"/>
                <w:sz w:val="20"/>
                <w:szCs w:val="20"/>
              </w:rPr>
              <w:t>Czy dziś czuje się Pani/Pan chora/chory? (pomiar temperatury ciała wykonany w punkcie szczepień: …………oC)</w:t>
            </w:r>
          </w:p>
        </w:tc>
        <w:tc>
          <w:tcPr>
            <w:tcW w:w="709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8AF" w:rsidRPr="00436ACA">
        <w:tc>
          <w:tcPr>
            <w:tcW w:w="567" w:type="dxa"/>
            <w:vAlign w:val="center"/>
          </w:tcPr>
          <w:p w:rsidR="00A028AF" w:rsidRPr="00436ACA" w:rsidRDefault="00A028AF" w:rsidP="00436AC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A028AF" w:rsidRPr="00436ACA" w:rsidRDefault="00A028AF" w:rsidP="00436ACA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ACA">
              <w:rPr>
                <w:rFonts w:ascii="Arial" w:hAnsi="Arial" w:cs="Arial"/>
                <w:sz w:val="20"/>
                <w:szCs w:val="20"/>
              </w:rPr>
              <w:t>Чи спостерігалась будь-коли у вас важка несприятлива реакція на вакцинацію (запитання стосується також першої дози вакцини проти COVID-19)? Якщо так, яка?</w:t>
            </w:r>
          </w:p>
          <w:p w:rsidR="00A028AF" w:rsidRPr="00436ACA" w:rsidRDefault="00A028AF" w:rsidP="00436ACA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ACA">
              <w:rPr>
                <w:rFonts w:ascii="Arial" w:hAnsi="Arial" w:cs="Arial"/>
                <w:sz w:val="20"/>
                <w:szCs w:val="20"/>
              </w:rPr>
              <w:t>……………………………………………………</w:t>
            </w:r>
          </w:p>
          <w:p w:rsidR="00A028AF" w:rsidRPr="00436ACA" w:rsidRDefault="00A028AF" w:rsidP="00436ACA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ACA">
              <w:rPr>
                <w:rFonts w:ascii="Arial" w:hAnsi="Arial" w:cs="Arial"/>
                <w:color w:val="1F3864"/>
                <w:sz w:val="20"/>
                <w:szCs w:val="20"/>
              </w:rPr>
              <w:t>Czy wystąpiła u Pani/Pana kiedykolwiek ciężka niepożądana reakcja po szczepieniu (dotyczy również pierwszej dawki szczepionki przeciwko COVID-19)? Jeśli tak, jaka?</w:t>
            </w:r>
          </w:p>
        </w:tc>
        <w:tc>
          <w:tcPr>
            <w:tcW w:w="709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8AF" w:rsidRPr="00436ACA">
        <w:tc>
          <w:tcPr>
            <w:tcW w:w="567" w:type="dxa"/>
            <w:vAlign w:val="center"/>
          </w:tcPr>
          <w:p w:rsidR="00A028AF" w:rsidRPr="00436ACA" w:rsidRDefault="00A028AF" w:rsidP="00436AC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A028AF" w:rsidRPr="00436ACA" w:rsidRDefault="00A028AF" w:rsidP="00436ACA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ACA">
              <w:rPr>
                <w:rFonts w:ascii="Arial" w:hAnsi="Arial" w:cs="Arial"/>
                <w:sz w:val="20"/>
                <w:szCs w:val="20"/>
              </w:rPr>
              <w:t>Чи діагностувалася у вас алергія на поліетиленгліколь (ПЕГ), полісорбат або інші речовини, що входять до складу вакцини</w:t>
            </w:r>
            <w:r w:rsidRPr="00436ACA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  <w:r w:rsidRPr="00436ACA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A028AF" w:rsidRPr="00436ACA" w:rsidRDefault="00A028AF" w:rsidP="00436ACA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ACA">
              <w:rPr>
                <w:rFonts w:ascii="Arial" w:hAnsi="Arial" w:cs="Arial"/>
                <w:color w:val="1F3864"/>
                <w:sz w:val="20"/>
                <w:szCs w:val="20"/>
              </w:rPr>
              <w:t>Czy rozpoznano u Pani/Pana uczulenie na glikol polietylenowy (PEG), polisorbat lub inne substancje wchodzące w skład szczepionki ?</w:t>
            </w:r>
          </w:p>
        </w:tc>
        <w:tc>
          <w:tcPr>
            <w:tcW w:w="709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8AF" w:rsidRPr="00436ACA">
        <w:tc>
          <w:tcPr>
            <w:tcW w:w="567" w:type="dxa"/>
            <w:vAlign w:val="center"/>
          </w:tcPr>
          <w:p w:rsidR="00A028AF" w:rsidRPr="00436ACA" w:rsidRDefault="00A028AF" w:rsidP="00436AC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A028AF" w:rsidRPr="00436ACA" w:rsidRDefault="00A028AF" w:rsidP="00436ACA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ACA">
              <w:rPr>
                <w:rFonts w:ascii="Arial" w:hAnsi="Arial" w:cs="Arial"/>
                <w:sz w:val="20"/>
                <w:szCs w:val="20"/>
              </w:rPr>
              <w:t>Чи діагностовано у вас в минулому важку генералізовану алергічну реакцію (анафілактичний шок) після прийому ліків, їжі або після укусу комах?</w:t>
            </w:r>
          </w:p>
          <w:p w:rsidR="00A028AF" w:rsidRPr="00436ACA" w:rsidRDefault="00A028AF" w:rsidP="00436ACA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ACA">
              <w:rPr>
                <w:rFonts w:ascii="Arial" w:hAnsi="Arial" w:cs="Arial"/>
                <w:color w:val="1F3864"/>
                <w:sz w:val="20"/>
                <w:szCs w:val="20"/>
              </w:rPr>
              <w:t>Czy w przeszłości rozpoznano u Pani/Pana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8AF" w:rsidRPr="00436ACA">
        <w:trPr>
          <w:trHeight w:val="338"/>
        </w:trPr>
        <w:tc>
          <w:tcPr>
            <w:tcW w:w="567" w:type="dxa"/>
            <w:vAlign w:val="center"/>
          </w:tcPr>
          <w:p w:rsidR="00A028AF" w:rsidRPr="00436ACA" w:rsidRDefault="00A028AF" w:rsidP="00436AC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A028AF" w:rsidRPr="00436ACA" w:rsidRDefault="00A028AF" w:rsidP="00436ACA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ACA">
              <w:rPr>
                <w:rFonts w:ascii="Arial" w:hAnsi="Arial" w:cs="Arial"/>
                <w:sz w:val="20"/>
                <w:szCs w:val="20"/>
              </w:rPr>
              <w:t>Чи спостерігається у вас загострення хронічного захворювання?</w:t>
            </w:r>
          </w:p>
          <w:p w:rsidR="00A028AF" w:rsidRPr="00436ACA" w:rsidRDefault="00A028AF" w:rsidP="00436ACA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ACA">
              <w:rPr>
                <w:rFonts w:ascii="Arial" w:hAnsi="Arial" w:cs="Arial"/>
                <w:color w:val="1F3864"/>
                <w:sz w:val="20"/>
                <w:szCs w:val="20"/>
              </w:rPr>
              <w:t xml:space="preserve">Czy występuje u Pani/Pana zaostrzenie choroby przewlekłej?  </w:t>
            </w:r>
          </w:p>
        </w:tc>
        <w:tc>
          <w:tcPr>
            <w:tcW w:w="709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8AF" w:rsidRPr="00436ACA">
        <w:tc>
          <w:tcPr>
            <w:tcW w:w="567" w:type="dxa"/>
            <w:vAlign w:val="center"/>
          </w:tcPr>
          <w:p w:rsidR="00A028AF" w:rsidRPr="00436ACA" w:rsidRDefault="00A028AF" w:rsidP="00436AC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A028AF" w:rsidRPr="00436ACA" w:rsidRDefault="00A028AF" w:rsidP="00436ACA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ACA">
              <w:rPr>
                <w:rFonts w:ascii="Arial" w:hAnsi="Arial" w:cs="Arial"/>
                <w:sz w:val="20"/>
                <w:szCs w:val="20"/>
              </w:rPr>
              <w:t>Чи приймаєте ви ліки, що пригнічують імунітет (імуносупресивні,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</w:p>
          <w:p w:rsidR="00A028AF" w:rsidRPr="00436ACA" w:rsidRDefault="00A028AF" w:rsidP="00436ACA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ACA">
              <w:rPr>
                <w:rFonts w:ascii="Arial" w:hAnsi="Arial" w:cs="Arial"/>
                <w:color w:val="1F3864"/>
                <w:sz w:val="20"/>
                <w:szCs w:val="20"/>
              </w:rPr>
              <w:t>Czy otrzymuje Pani/Pan leki obniżające odporność (immunosupresyjne, doustne kortykosteroidy – np. prednizon, deksametazon), leki przeciw nowotworom złośliwym (cytostatyczne), leki zażywane po przeszczepieniu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8AF" w:rsidRPr="00436ACA">
        <w:tc>
          <w:tcPr>
            <w:tcW w:w="567" w:type="dxa"/>
            <w:vAlign w:val="center"/>
          </w:tcPr>
          <w:p w:rsidR="00A028AF" w:rsidRPr="00436ACA" w:rsidRDefault="00A028AF" w:rsidP="00436ACA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:rsidR="00A028AF" w:rsidRPr="00436ACA" w:rsidRDefault="00A028AF" w:rsidP="00436ACA">
            <w:pPr>
              <w:spacing w:after="0"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436ACA">
              <w:rPr>
                <w:rStyle w:val="jlqj4b"/>
                <w:rFonts w:ascii="Arial" w:hAnsi="Arial" w:cs="Arial"/>
                <w:sz w:val="20"/>
                <w:szCs w:val="20"/>
              </w:rPr>
              <w:t>Чи хворієте ви гемофілією або іншими серйозними порушеннями згортання крові?</w:t>
            </w:r>
          </w:p>
          <w:p w:rsidR="00A028AF" w:rsidRPr="00436ACA" w:rsidRDefault="00A028AF" w:rsidP="00436ACA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6ACA">
              <w:rPr>
                <w:rFonts w:ascii="Arial" w:hAnsi="Arial" w:cs="Arial"/>
                <w:color w:val="1F3864"/>
                <w:sz w:val="20"/>
                <w:szCs w:val="20"/>
              </w:rPr>
              <w:t>Czy choruje Pani/Pan na hemofilię lub inne poważne zaburzenia krzepnięcia?</w:t>
            </w:r>
          </w:p>
        </w:tc>
        <w:tc>
          <w:tcPr>
            <w:tcW w:w="709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8AF" w:rsidRPr="00436ACA">
        <w:tc>
          <w:tcPr>
            <w:tcW w:w="567" w:type="dxa"/>
            <w:vAlign w:val="center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36AC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8.</w:t>
            </w:r>
          </w:p>
        </w:tc>
        <w:tc>
          <w:tcPr>
            <w:tcW w:w="7230" w:type="dxa"/>
          </w:tcPr>
          <w:p w:rsidR="00A028AF" w:rsidRPr="00436ACA" w:rsidRDefault="00A028AF" w:rsidP="00436ACA">
            <w:pPr>
              <w:spacing w:after="0"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436ACA">
              <w:rPr>
                <w:rStyle w:val="jlqj4b"/>
                <w:rFonts w:ascii="Arial" w:hAnsi="Arial" w:cs="Arial"/>
                <w:sz w:val="20"/>
                <w:szCs w:val="20"/>
              </w:rPr>
              <w:t>Чи було діагностовано у вас гепарин-індуковану тромбоцитопенію (ГІТ) або тромбоз синусів твердої мозкової оболони?</w:t>
            </w:r>
          </w:p>
          <w:p w:rsidR="00A028AF" w:rsidRPr="00436ACA" w:rsidRDefault="00A028AF" w:rsidP="00436ACA">
            <w:pPr>
              <w:spacing w:after="0"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436ACA">
              <w:rPr>
                <w:rStyle w:val="jlqj4b"/>
                <w:rFonts w:ascii="Arial" w:hAnsi="Arial" w:cs="Arial"/>
                <w:color w:val="1F3864"/>
                <w:sz w:val="20"/>
                <w:szCs w:val="20"/>
              </w:rPr>
              <w:t>Czy rozpoznano u Pani/Pana małopłytkowość indukowaną heparyną (HIT) lub zakrzepicę żył mózgowych?</w:t>
            </w:r>
          </w:p>
        </w:tc>
        <w:tc>
          <w:tcPr>
            <w:tcW w:w="709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8AF" w:rsidRPr="00436ACA">
        <w:tc>
          <w:tcPr>
            <w:tcW w:w="567" w:type="dxa"/>
            <w:vAlign w:val="center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36AC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9.</w:t>
            </w:r>
          </w:p>
        </w:tc>
        <w:tc>
          <w:tcPr>
            <w:tcW w:w="7230" w:type="dxa"/>
          </w:tcPr>
          <w:p w:rsidR="00A028AF" w:rsidRPr="00436ACA" w:rsidRDefault="00A028AF" w:rsidP="00436ACA">
            <w:pPr>
              <w:spacing w:after="0"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436ACA">
              <w:rPr>
                <w:rStyle w:val="jlqj4b"/>
                <w:rFonts w:ascii="Arial" w:hAnsi="Arial" w:cs="Arial"/>
                <w:i/>
                <w:iCs/>
                <w:sz w:val="20"/>
                <w:szCs w:val="20"/>
              </w:rPr>
              <w:t>(запитання стосується лише жінок)</w:t>
            </w:r>
            <w:r w:rsidRPr="00436ACA">
              <w:rPr>
                <w:rStyle w:val="jlqj4b"/>
                <w:rFonts w:ascii="Arial" w:hAnsi="Arial" w:cs="Arial"/>
                <w:sz w:val="20"/>
                <w:szCs w:val="20"/>
              </w:rPr>
              <w:t>Ви вагітні?</w:t>
            </w:r>
          </w:p>
          <w:p w:rsidR="00A028AF" w:rsidRPr="00436ACA" w:rsidRDefault="00A028AF" w:rsidP="00436ACA">
            <w:pPr>
              <w:spacing w:after="0"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436ACA">
              <w:rPr>
                <w:rStyle w:val="jlqj4b"/>
                <w:rFonts w:ascii="Arial" w:hAnsi="Arial" w:cs="Arial"/>
                <w:color w:val="1F3864"/>
                <w:sz w:val="20"/>
                <w:szCs w:val="20"/>
              </w:rPr>
              <w:t>(tylko dla Pań) Czy jest Pani w ciąży?</w:t>
            </w:r>
          </w:p>
        </w:tc>
        <w:tc>
          <w:tcPr>
            <w:tcW w:w="709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8AF" w:rsidRPr="00436ACA">
        <w:tc>
          <w:tcPr>
            <w:tcW w:w="567" w:type="dxa"/>
            <w:vAlign w:val="center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436ACA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10.</w:t>
            </w:r>
          </w:p>
        </w:tc>
        <w:tc>
          <w:tcPr>
            <w:tcW w:w="7230" w:type="dxa"/>
          </w:tcPr>
          <w:p w:rsidR="00A028AF" w:rsidRPr="00436ACA" w:rsidRDefault="00A028AF" w:rsidP="00436ACA">
            <w:pPr>
              <w:spacing w:after="0"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436ACA">
              <w:rPr>
                <w:rStyle w:val="jlqj4b"/>
                <w:rFonts w:ascii="Arial" w:hAnsi="Arial" w:cs="Arial"/>
                <w:i/>
                <w:iCs/>
                <w:sz w:val="20"/>
                <w:szCs w:val="20"/>
              </w:rPr>
              <w:t>(запитання стосується лише жінок)</w:t>
            </w:r>
            <w:r w:rsidRPr="00436ACA">
              <w:rPr>
                <w:rStyle w:val="jlqj4b"/>
                <w:rFonts w:ascii="Arial" w:hAnsi="Arial" w:cs="Arial"/>
                <w:sz w:val="20"/>
                <w:szCs w:val="20"/>
              </w:rPr>
              <w:t>Чи годуєте ви зараз грудьми?</w:t>
            </w:r>
          </w:p>
          <w:p w:rsidR="00A028AF" w:rsidRPr="00436ACA" w:rsidRDefault="00A028AF" w:rsidP="00436ACA">
            <w:pPr>
              <w:spacing w:after="0"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436ACA">
              <w:rPr>
                <w:rStyle w:val="jlqj4b"/>
                <w:rFonts w:ascii="Arial" w:hAnsi="Arial" w:cs="Arial"/>
                <w:color w:val="1F3864"/>
                <w:sz w:val="20"/>
                <w:szCs w:val="20"/>
              </w:rPr>
              <w:t xml:space="preserve">(tylko dla Pań) Czy karmi Pani dziecko piersią?  </w:t>
            </w:r>
          </w:p>
        </w:tc>
        <w:tc>
          <w:tcPr>
            <w:tcW w:w="709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028AF" w:rsidRDefault="00A028AF" w:rsidP="006209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Відповідь «ТАК» або «НЕ ЗНАЮ» на будь-яке із запитань вимагає додаткового консультування з боку медичного персоналу, який здійснює допуск до вакцинації. </w:t>
      </w:r>
    </w:p>
    <w:p w:rsidR="00A028AF" w:rsidRDefault="00A028AF" w:rsidP="006209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Відповідь</w:t>
      </w:r>
      <w:r w:rsidRPr="003238A3">
        <w:rPr>
          <w:rFonts w:ascii="Arial" w:hAnsi="Arial" w:cs="Arial"/>
          <w:sz w:val="18"/>
          <w:szCs w:val="18"/>
        </w:rPr>
        <w:t xml:space="preserve"> «</w:t>
      </w:r>
      <w:r>
        <w:rPr>
          <w:rFonts w:ascii="Arial" w:hAnsi="Arial" w:cs="Arial"/>
          <w:sz w:val="18"/>
          <w:szCs w:val="18"/>
        </w:rPr>
        <w:t>ТАК</w:t>
      </w:r>
      <w:r w:rsidRPr="003238A3">
        <w:rPr>
          <w:rFonts w:ascii="Arial" w:hAnsi="Arial" w:cs="Arial"/>
          <w:sz w:val="18"/>
          <w:szCs w:val="18"/>
        </w:rPr>
        <w:t xml:space="preserve">» на </w:t>
      </w:r>
      <w:r>
        <w:rPr>
          <w:rFonts w:ascii="Arial" w:hAnsi="Arial" w:cs="Arial"/>
          <w:sz w:val="18"/>
          <w:szCs w:val="18"/>
        </w:rPr>
        <w:t xml:space="preserve">будь-яке із запитань </w:t>
      </w:r>
      <w:r w:rsidRPr="003238A3">
        <w:rPr>
          <w:rFonts w:ascii="Arial" w:hAnsi="Arial" w:cs="Arial"/>
          <w:sz w:val="18"/>
          <w:szCs w:val="18"/>
        </w:rPr>
        <w:t xml:space="preserve">2-8, </w:t>
      </w:r>
      <w:r>
        <w:rPr>
          <w:rFonts w:ascii="Arial" w:hAnsi="Arial" w:cs="Arial"/>
          <w:sz w:val="18"/>
          <w:szCs w:val="18"/>
        </w:rPr>
        <w:t xml:space="preserve">які стосуються стану </w:t>
      </w:r>
      <w:r w:rsidRPr="003238A3">
        <w:rPr>
          <w:rFonts w:ascii="Arial" w:hAnsi="Arial" w:cs="Arial"/>
          <w:sz w:val="18"/>
          <w:szCs w:val="18"/>
        </w:rPr>
        <w:t>здоров</w:t>
      </w:r>
      <w:r>
        <w:rPr>
          <w:rFonts w:ascii="Arial" w:hAnsi="Arial" w:cs="Arial"/>
          <w:sz w:val="18"/>
          <w:szCs w:val="18"/>
          <w:lang w:val="pl-PL"/>
        </w:rPr>
        <w:t>’</w:t>
      </w:r>
      <w:r w:rsidRPr="003238A3">
        <w:rPr>
          <w:rFonts w:ascii="Arial" w:hAnsi="Arial" w:cs="Arial"/>
          <w:sz w:val="18"/>
          <w:szCs w:val="18"/>
        </w:rPr>
        <w:t xml:space="preserve">я, </w:t>
      </w:r>
      <w:r>
        <w:rPr>
          <w:rFonts w:ascii="Arial" w:hAnsi="Arial" w:cs="Arial"/>
          <w:sz w:val="18"/>
          <w:szCs w:val="18"/>
        </w:rPr>
        <w:t xml:space="preserve">є показанням для здійснення </w:t>
      </w:r>
      <w:r w:rsidRPr="003238A3">
        <w:rPr>
          <w:rFonts w:ascii="Arial" w:hAnsi="Arial" w:cs="Arial"/>
          <w:sz w:val="18"/>
          <w:szCs w:val="18"/>
        </w:rPr>
        <w:t>допуск</w:t>
      </w:r>
      <w:r>
        <w:rPr>
          <w:rFonts w:ascii="Arial" w:hAnsi="Arial" w:cs="Arial"/>
          <w:sz w:val="18"/>
          <w:szCs w:val="18"/>
        </w:rPr>
        <w:t>удо</w:t>
      </w:r>
      <w:r w:rsidRPr="003238A3">
        <w:rPr>
          <w:rFonts w:ascii="Arial" w:hAnsi="Arial" w:cs="Arial"/>
          <w:sz w:val="18"/>
          <w:szCs w:val="18"/>
        </w:rPr>
        <w:t xml:space="preserve"> вакцинац</w:t>
      </w:r>
      <w:r>
        <w:rPr>
          <w:rFonts w:ascii="Arial" w:hAnsi="Arial" w:cs="Arial"/>
          <w:sz w:val="18"/>
          <w:szCs w:val="18"/>
        </w:rPr>
        <w:t>іїлікарем</w:t>
      </w:r>
      <w:r w:rsidRPr="003238A3">
        <w:rPr>
          <w:rFonts w:ascii="Arial" w:hAnsi="Arial" w:cs="Arial"/>
          <w:sz w:val="18"/>
          <w:szCs w:val="18"/>
        </w:rPr>
        <w:t>.</w:t>
      </w:r>
    </w:p>
    <w:p w:rsidR="00A028AF" w:rsidRPr="009A2C1A" w:rsidRDefault="00A028AF" w:rsidP="009A2C1A">
      <w:pPr>
        <w:spacing w:after="0" w:line="240" w:lineRule="auto"/>
        <w:jc w:val="both"/>
        <w:rPr>
          <w:rFonts w:ascii="Arial" w:hAnsi="Arial" w:cs="Arial"/>
          <w:color w:val="1F3864"/>
          <w:sz w:val="18"/>
          <w:szCs w:val="18"/>
        </w:rPr>
      </w:pPr>
      <w:r w:rsidRPr="009A2C1A">
        <w:rPr>
          <w:rFonts w:ascii="Arial" w:hAnsi="Arial" w:cs="Arial"/>
          <w:color w:val="1F3864"/>
          <w:sz w:val="18"/>
          <w:szCs w:val="18"/>
          <w:lang w:val="pl-PL"/>
        </w:rPr>
        <w:t xml:space="preserve">a) </w:t>
      </w:r>
      <w:r w:rsidRPr="009A2C1A">
        <w:rPr>
          <w:rFonts w:ascii="Arial" w:hAnsi="Arial" w:cs="Arial"/>
          <w:color w:val="1F3864"/>
          <w:sz w:val="18"/>
          <w:szCs w:val="18"/>
        </w:rPr>
        <w:t xml:space="preserve">Odpowiedź TAK lub NIE WIEM, na którekolwiek pytanie wymaga dodatkowego wyjaśnienia przez personel kwalifikujący do szczepienia. </w:t>
      </w:r>
    </w:p>
    <w:p w:rsidR="00A028AF" w:rsidRPr="009A2C1A" w:rsidRDefault="00A028AF" w:rsidP="009A2C1A">
      <w:pPr>
        <w:spacing w:after="0" w:line="240" w:lineRule="auto"/>
        <w:jc w:val="both"/>
        <w:rPr>
          <w:rFonts w:ascii="Arial" w:hAnsi="Arial" w:cs="Arial"/>
          <w:color w:val="1F3864"/>
          <w:sz w:val="18"/>
          <w:szCs w:val="18"/>
        </w:rPr>
      </w:pPr>
      <w:r w:rsidRPr="009A2C1A">
        <w:rPr>
          <w:rFonts w:ascii="Arial" w:hAnsi="Arial" w:cs="Arial"/>
          <w:color w:val="1F3864"/>
          <w:sz w:val="18"/>
          <w:szCs w:val="18"/>
        </w:rPr>
        <w:t>Odpowiedź TAK na którekolwiek z pytań 2-8 dotyczących stanu zdrowia jest wskazaniem do przeprowadzenia kwalifikacji przez lekarza.</w:t>
      </w:r>
    </w:p>
    <w:p w:rsidR="00A028AF" w:rsidRPr="00620914" w:rsidRDefault="00A028AF" w:rsidP="0062091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8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6337"/>
        <w:gridCol w:w="710"/>
        <w:gridCol w:w="708"/>
      </w:tblGrid>
      <w:tr w:rsidR="00A028AF" w:rsidRPr="00436ACA">
        <w:tc>
          <w:tcPr>
            <w:tcW w:w="567" w:type="dxa"/>
          </w:tcPr>
          <w:p w:rsidR="00A028AF" w:rsidRPr="00436ACA" w:rsidRDefault="00A028AF" w:rsidP="00436A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A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з/п </w:t>
            </w:r>
          </w:p>
        </w:tc>
        <w:tc>
          <w:tcPr>
            <w:tcW w:w="6337" w:type="dxa"/>
          </w:tcPr>
          <w:p w:rsidR="00A028AF" w:rsidRPr="00436ACA" w:rsidRDefault="00A028AF" w:rsidP="00436A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ACA">
              <w:rPr>
                <w:rFonts w:ascii="Arial" w:hAnsi="Arial" w:cs="Arial"/>
                <w:b/>
                <w:bCs/>
                <w:sz w:val="20"/>
                <w:szCs w:val="20"/>
              </w:rPr>
              <w:t>Запитання в пункті вакцинації</w:t>
            </w:r>
          </w:p>
          <w:p w:rsidR="00A028AF" w:rsidRPr="00436ACA" w:rsidRDefault="00A028AF" w:rsidP="00436AC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6ACA">
              <w:rPr>
                <w:rFonts w:ascii="Arial" w:hAnsi="Arial" w:cs="Arial"/>
                <w:b/>
                <w:bCs/>
                <w:color w:val="1F3864"/>
                <w:sz w:val="20"/>
                <w:szCs w:val="20"/>
              </w:rPr>
              <w:t>Pytania w miejscu szczepienia</w:t>
            </w:r>
          </w:p>
        </w:tc>
        <w:tc>
          <w:tcPr>
            <w:tcW w:w="710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436ACA">
              <w:rPr>
                <w:rFonts w:ascii="Arial" w:hAnsi="Arial" w:cs="Arial"/>
                <w:b/>
                <w:bCs/>
              </w:rPr>
              <w:t>Так</w:t>
            </w:r>
          </w:p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436ACA">
              <w:rPr>
                <w:rFonts w:ascii="Arial" w:hAnsi="Arial" w:cs="Arial"/>
                <w:b/>
                <w:bCs/>
                <w:color w:val="1F3864"/>
              </w:rPr>
              <w:t>Tak</w:t>
            </w:r>
          </w:p>
        </w:tc>
        <w:tc>
          <w:tcPr>
            <w:tcW w:w="708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436ACA">
              <w:rPr>
                <w:rFonts w:ascii="Arial" w:hAnsi="Arial" w:cs="Arial"/>
                <w:b/>
                <w:bCs/>
              </w:rPr>
              <w:t>Ні</w:t>
            </w:r>
          </w:p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  <w:r w:rsidRPr="00436ACA">
              <w:rPr>
                <w:rFonts w:ascii="Arial" w:hAnsi="Arial" w:cs="Arial"/>
                <w:b/>
                <w:bCs/>
                <w:color w:val="1F3864"/>
              </w:rPr>
              <w:t>Nie</w:t>
            </w:r>
          </w:p>
        </w:tc>
      </w:tr>
      <w:tr w:rsidR="00A028AF" w:rsidRPr="00436ACA">
        <w:tc>
          <w:tcPr>
            <w:tcW w:w="567" w:type="dxa"/>
            <w:vAlign w:val="center"/>
          </w:tcPr>
          <w:p w:rsidR="00A028AF" w:rsidRPr="00436ACA" w:rsidRDefault="00A028AF" w:rsidP="00436AC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46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37" w:type="dxa"/>
          </w:tcPr>
          <w:p w:rsidR="00A028AF" w:rsidRPr="00436ACA" w:rsidRDefault="00A028AF" w:rsidP="00436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6ACA">
              <w:rPr>
                <w:rFonts w:ascii="Arial" w:hAnsi="Arial" w:cs="Arial"/>
                <w:sz w:val="20"/>
                <w:szCs w:val="20"/>
              </w:rPr>
              <w:t xml:space="preserve">Чи є у вас сумніви щодо поставлених запитань? </w:t>
            </w:r>
          </w:p>
          <w:p w:rsidR="00A028AF" w:rsidRPr="00436ACA" w:rsidRDefault="00A028AF" w:rsidP="00436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6ACA">
              <w:rPr>
                <w:rFonts w:ascii="Arial" w:hAnsi="Arial" w:cs="Arial"/>
                <w:color w:val="1F3864"/>
                <w:sz w:val="20"/>
                <w:szCs w:val="20"/>
              </w:rPr>
              <w:t>Czy ma Pani/Pan wątpliwości do zadanych pytań?</w:t>
            </w:r>
          </w:p>
        </w:tc>
        <w:tc>
          <w:tcPr>
            <w:tcW w:w="710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  <w:tr w:rsidR="00A028AF" w:rsidRPr="00436ACA">
        <w:tc>
          <w:tcPr>
            <w:tcW w:w="567" w:type="dxa"/>
          </w:tcPr>
          <w:p w:rsidR="00A028AF" w:rsidRPr="00436ACA" w:rsidRDefault="00A028AF" w:rsidP="00436ACA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46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37" w:type="dxa"/>
          </w:tcPr>
          <w:p w:rsidR="00A028AF" w:rsidRPr="00436ACA" w:rsidRDefault="00A028AF" w:rsidP="00436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6ACA">
              <w:rPr>
                <w:rFonts w:ascii="Arial" w:hAnsi="Arial" w:cs="Arial"/>
                <w:sz w:val="20"/>
                <w:szCs w:val="20"/>
              </w:rPr>
              <w:t>Чи отримали ви відповіді на поставлені запитання?</w:t>
            </w:r>
          </w:p>
          <w:p w:rsidR="00A028AF" w:rsidRPr="00436ACA" w:rsidRDefault="00A028AF" w:rsidP="00436AC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36ACA">
              <w:rPr>
                <w:rFonts w:ascii="Arial" w:hAnsi="Arial" w:cs="Arial"/>
                <w:color w:val="1F3864"/>
                <w:sz w:val="20"/>
                <w:szCs w:val="20"/>
              </w:rPr>
              <w:t>Czy uzyskał Pani/Pan odpowiedzi na zadane pytania?</w:t>
            </w:r>
          </w:p>
        </w:tc>
        <w:tc>
          <w:tcPr>
            <w:tcW w:w="710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A028AF" w:rsidRPr="00436ACA" w:rsidRDefault="00A028AF" w:rsidP="00436ACA">
            <w:pPr>
              <w:spacing w:after="0" w:line="276" w:lineRule="auto"/>
              <w:rPr>
                <w:rFonts w:ascii="Arial" w:hAnsi="Arial" w:cs="Arial"/>
              </w:rPr>
            </w:pPr>
          </w:p>
        </w:tc>
      </w:tr>
    </w:tbl>
    <w:p w:rsidR="00A028AF" w:rsidRDefault="00A028AF" w:rsidP="00E241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28AF" w:rsidRPr="000E559D" w:rsidRDefault="00A028AF" w:rsidP="000E55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Розбірливий підпис особи, якій проводиться щеплення</w:t>
      </w:r>
      <w:r w:rsidRPr="000E559D">
        <w:rPr>
          <w:rFonts w:ascii="Arial" w:hAnsi="Arial" w:cs="Arial"/>
          <w:sz w:val="20"/>
          <w:szCs w:val="20"/>
        </w:rPr>
        <w:t>: …………………</w:t>
      </w:r>
      <w:r w:rsidRPr="000E559D">
        <w:rPr>
          <w:rFonts w:ascii="Arial" w:hAnsi="Arial" w:cs="Arial"/>
          <w:sz w:val="20"/>
          <w:szCs w:val="20"/>
        </w:rPr>
        <w:tab/>
        <w:t>Дата</w:t>
      </w:r>
      <w:r>
        <w:rPr>
          <w:rFonts w:ascii="Arial" w:hAnsi="Arial" w:cs="Arial"/>
          <w:sz w:val="20"/>
          <w:szCs w:val="20"/>
          <w:lang w:val="pl-PL"/>
        </w:rPr>
        <w:t>/</w:t>
      </w:r>
      <w:r w:rsidRPr="006432E2">
        <w:rPr>
          <w:rFonts w:ascii="Arial" w:hAnsi="Arial" w:cs="Arial"/>
          <w:color w:val="1F3864"/>
          <w:sz w:val="20"/>
          <w:szCs w:val="20"/>
          <w:lang w:val="pl-PL"/>
        </w:rPr>
        <w:t>Data</w:t>
      </w:r>
      <w:r w:rsidRPr="000E559D">
        <w:rPr>
          <w:rFonts w:ascii="Arial" w:hAnsi="Arial" w:cs="Arial"/>
          <w:sz w:val="20"/>
          <w:szCs w:val="20"/>
        </w:rPr>
        <w:t>: ………</w:t>
      </w:r>
      <w:r>
        <w:rPr>
          <w:rFonts w:ascii="Arial" w:hAnsi="Arial" w:cs="Arial"/>
          <w:sz w:val="20"/>
          <w:szCs w:val="20"/>
          <w:lang w:val="pl-PL"/>
        </w:rPr>
        <w:t>…</w:t>
      </w:r>
      <w:r>
        <w:rPr>
          <w:rFonts w:ascii="Arial" w:hAnsi="Arial" w:cs="Arial"/>
          <w:sz w:val="20"/>
          <w:szCs w:val="20"/>
        </w:rPr>
        <w:t>час</w:t>
      </w:r>
      <w:r>
        <w:rPr>
          <w:rFonts w:ascii="Arial" w:hAnsi="Arial" w:cs="Arial"/>
          <w:sz w:val="20"/>
          <w:szCs w:val="20"/>
          <w:lang w:val="pl-PL"/>
        </w:rPr>
        <w:t>/</w:t>
      </w:r>
      <w:r w:rsidRPr="006432E2">
        <w:rPr>
          <w:rFonts w:ascii="Arial" w:hAnsi="Arial" w:cs="Arial"/>
          <w:color w:val="1F3864"/>
          <w:sz w:val="20"/>
          <w:szCs w:val="20"/>
          <w:lang w:val="pl-PL"/>
        </w:rPr>
        <w:t>godz</w:t>
      </w:r>
      <w:r>
        <w:rPr>
          <w:rFonts w:ascii="Arial" w:hAnsi="Arial" w:cs="Arial"/>
          <w:sz w:val="20"/>
          <w:szCs w:val="20"/>
          <w:lang w:val="pl-PL"/>
        </w:rPr>
        <w:t>.</w:t>
      </w:r>
      <w:r w:rsidRPr="000E559D">
        <w:rPr>
          <w:rFonts w:ascii="Arial" w:hAnsi="Arial" w:cs="Arial"/>
          <w:sz w:val="20"/>
          <w:szCs w:val="20"/>
        </w:rPr>
        <w:t xml:space="preserve"> ……..</w:t>
      </w:r>
    </w:p>
    <w:p w:rsidR="00A028AF" w:rsidRPr="006432E2" w:rsidRDefault="00A028AF" w:rsidP="000E559D">
      <w:pPr>
        <w:spacing w:after="0" w:line="240" w:lineRule="auto"/>
        <w:rPr>
          <w:rFonts w:ascii="Arial" w:hAnsi="Arial" w:cs="Arial"/>
          <w:color w:val="1F3864"/>
          <w:sz w:val="20"/>
          <w:szCs w:val="20"/>
          <w:lang w:val="pl-PL"/>
        </w:rPr>
      </w:pPr>
      <w:r w:rsidRPr="006432E2">
        <w:rPr>
          <w:rFonts w:ascii="Arial" w:hAnsi="Arial" w:cs="Arial"/>
          <w:color w:val="1F3864"/>
          <w:sz w:val="20"/>
          <w:szCs w:val="20"/>
        </w:rPr>
        <w:t>Czytelny podpis osoby szczepionej</w:t>
      </w:r>
      <w:r>
        <w:rPr>
          <w:rFonts w:ascii="Arial" w:hAnsi="Arial" w:cs="Arial"/>
          <w:color w:val="1F3864"/>
          <w:sz w:val="20"/>
          <w:szCs w:val="20"/>
          <w:lang w:val="pl-PL"/>
        </w:rPr>
        <w:t>:</w:t>
      </w:r>
    </w:p>
    <w:p w:rsidR="00A028AF" w:rsidRPr="00943183" w:rsidRDefault="00A028AF" w:rsidP="000E559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Додаткове опитування в пункті вакцинації</w:t>
      </w:r>
      <w:r w:rsidRPr="000E559D">
        <w:rPr>
          <w:rFonts w:ascii="Arial" w:hAnsi="Arial" w:cs="Arial"/>
          <w:sz w:val="20"/>
          <w:szCs w:val="20"/>
        </w:rPr>
        <w:t>:………………………………………</w:t>
      </w:r>
    </w:p>
    <w:p w:rsidR="00A028AF" w:rsidRPr="006C2CD4" w:rsidRDefault="00A028AF" w:rsidP="00F10731">
      <w:pPr>
        <w:spacing w:after="0" w:line="240" w:lineRule="auto"/>
        <w:rPr>
          <w:rFonts w:ascii="Arial" w:hAnsi="Arial" w:cs="Arial"/>
          <w:color w:val="1F3864"/>
          <w:sz w:val="20"/>
          <w:szCs w:val="20"/>
          <w:lang w:val="pl-PL"/>
        </w:rPr>
      </w:pPr>
      <w:r w:rsidRPr="006C2CD4">
        <w:rPr>
          <w:rFonts w:ascii="Arial" w:hAnsi="Arial" w:cs="Arial"/>
          <w:color w:val="1F3864"/>
          <w:sz w:val="20"/>
          <w:szCs w:val="20"/>
        </w:rPr>
        <w:t>Uzupełnienie wywiadu w punkcie szczepień</w:t>
      </w:r>
      <w:r w:rsidRPr="006C2CD4">
        <w:rPr>
          <w:rFonts w:ascii="Arial" w:hAnsi="Arial" w:cs="Arial"/>
          <w:color w:val="1F3864"/>
          <w:sz w:val="20"/>
          <w:szCs w:val="20"/>
          <w:lang w:val="pl-PL"/>
        </w:rPr>
        <w:t>:</w:t>
      </w:r>
    </w:p>
    <w:p w:rsidR="00A028AF" w:rsidRPr="00943183" w:rsidRDefault="00A028AF" w:rsidP="00F107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Допущений(а) до вакцинації / не допущений(а) до вакцинації (необхідне підкреслити)</w:t>
      </w:r>
    </w:p>
    <w:p w:rsidR="00A028AF" w:rsidRPr="006C2CD4" w:rsidRDefault="00A028AF" w:rsidP="00F10731">
      <w:pPr>
        <w:spacing w:after="0" w:line="240" w:lineRule="auto"/>
        <w:rPr>
          <w:rFonts w:ascii="Arial" w:hAnsi="Arial" w:cs="Arial"/>
          <w:color w:val="1F3864"/>
          <w:sz w:val="20"/>
          <w:szCs w:val="20"/>
          <w:lang w:val="pl-PL"/>
        </w:rPr>
      </w:pPr>
      <w:r w:rsidRPr="006C2CD4">
        <w:rPr>
          <w:rFonts w:ascii="Arial" w:hAnsi="Arial" w:cs="Arial"/>
          <w:color w:val="1F3864"/>
          <w:sz w:val="20"/>
          <w:szCs w:val="20"/>
        </w:rPr>
        <w:t>Zakwalifikowany do szczepienia/nie zakwalifikowany do szczepienia (właściwe podkreślić) przez</w:t>
      </w:r>
      <w:r w:rsidRPr="006C2CD4">
        <w:rPr>
          <w:rFonts w:ascii="Arial" w:hAnsi="Arial" w:cs="Arial"/>
          <w:color w:val="1F3864"/>
          <w:sz w:val="20"/>
          <w:szCs w:val="20"/>
          <w:lang w:val="pl-PL"/>
        </w:rPr>
        <w:t>:</w:t>
      </w:r>
    </w:p>
    <w:p w:rsidR="00A028AF" w:rsidRPr="00943183" w:rsidRDefault="00A028AF" w:rsidP="00F1073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028AF" w:rsidRPr="00943183" w:rsidRDefault="00A028AF" w:rsidP="00F1073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…………………………………………………………………………………...</w:t>
      </w:r>
      <w:r>
        <w:rPr>
          <w:rFonts w:ascii="Arial" w:hAnsi="Arial" w:cs="Arial"/>
          <w:sz w:val="20"/>
          <w:szCs w:val="20"/>
        </w:rPr>
        <w:tab/>
        <w:t xml:space="preserve">  Дата</w:t>
      </w:r>
      <w:r>
        <w:rPr>
          <w:rFonts w:ascii="Arial" w:hAnsi="Arial" w:cs="Arial"/>
          <w:sz w:val="20"/>
          <w:szCs w:val="20"/>
          <w:lang w:val="pl-PL"/>
        </w:rPr>
        <w:t>/</w:t>
      </w:r>
      <w:r w:rsidRPr="006C2CD4">
        <w:rPr>
          <w:rFonts w:ascii="Arial" w:hAnsi="Arial" w:cs="Arial"/>
          <w:color w:val="1F3864"/>
          <w:sz w:val="20"/>
          <w:szCs w:val="20"/>
          <w:lang w:val="pl-PL"/>
        </w:rPr>
        <w:t>Data</w:t>
      </w:r>
      <w:r w:rsidRPr="006C2CD4">
        <w:rPr>
          <w:rFonts w:ascii="Arial" w:hAnsi="Arial" w:cs="Arial"/>
          <w:color w:val="1F3864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……………час</w:t>
      </w:r>
      <w:r>
        <w:rPr>
          <w:rFonts w:ascii="Arial" w:hAnsi="Arial" w:cs="Arial"/>
          <w:sz w:val="20"/>
          <w:szCs w:val="20"/>
          <w:lang w:val="pl-PL"/>
        </w:rPr>
        <w:t>/</w:t>
      </w:r>
      <w:r w:rsidRPr="006C2CD4">
        <w:rPr>
          <w:rFonts w:ascii="Arial" w:hAnsi="Arial" w:cs="Arial"/>
          <w:color w:val="1F3864"/>
          <w:sz w:val="20"/>
          <w:szCs w:val="20"/>
          <w:lang w:val="pl-PL"/>
        </w:rPr>
        <w:t>godz.</w:t>
      </w:r>
      <w:r>
        <w:rPr>
          <w:rFonts w:ascii="Arial" w:hAnsi="Arial" w:cs="Arial"/>
          <w:sz w:val="20"/>
          <w:szCs w:val="20"/>
        </w:rPr>
        <w:t xml:space="preserve"> ………</w:t>
      </w:r>
    </w:p>
    <w:p w:rsidR="00A028AF" w:rsidRPr="000E559D" w:rsidRDefault="00A028AF" w:rsidP="000E559D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E559D">
        <w:rPr>
          <w:rFonts w:ascii="Arial" w:hAnsi="Arial" w:cs="Arial"/>
          <w:sz w:val="18"/>
          <w:szCs w:val="18"/>
        </w:rPr>
        <w:t>(розбірливий підпис особи, яка здійснює допуск до вакцинації)</w:t>
      </w:r>
    </w:p>
    <w:p w:rsidR="00A028AF" w:rsidRPr="006C2CD4" w:rsidRDefault="00A028AF" w:rsidP="006C2CD4">
      <w:pPr>
        <w:spacing w:after="0" w:line="240" w:lineRule="auto"/>
        <w:rPr>
          <w:rFonts w:ascii="Arial" w:hAnsi="Arial" w:cs="Arial"/>
          <w:color w:val="1F3864"/>
          <w:sz w:val="20"/>
          <w:szCs w:val="20"/>
        </w:rPr>
      </w:pPr>
      <w:r w:rsidRPr="006C2CD4">
        <w:rPr>
          <w:rFonts w:ascii="Arial" w:hAnsi="Arial" w:cs="Arial"/>
          <w:color w:val="1F3864"/>
          <w:sz w:val="20"/>
          <w:szCs w:val="20"/>
        </w:rPr>
        <w:t>(czytelny podpis osoby kwalifikującej)</w:t>
      </w:r>
    </w:p>
    <w:p w:rsidR="00A028AF" w:rsidRDefault="00A028AF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028AF" w:rsidRPr="00943183" w:rsidRDefault="00A028AF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028AF" w:rsidRDefault="00A028AF" w:rsidP="000E559D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Заява</w:t>
      </w:r>
    </w:p>
    <w:p w:rsidR="00A028AF" w:rsidRPr="00B9265C" w:rsidRDefault="00A028AF" w:rsidP="000E559D">
      <w:pPr>
        <w:spacing w:after="0" w:line="240" w:lineRule="auto"/>
        <w:jc w:val="center"/>
        <w:rPr>
          <w:rFonts w:ascii="Arial" w:hAnsi="Arial" w:cs="Arial"/>
          <w:b/>
          <w:bCs/>
          <w:color w:val="1F3864"/>
          <w:sz w:val="20"/>
          <w:szCs w:val="20"/>
        </w:rPr>
      </w:pPr>
      <w:r w:rsidRPr="00B9265C">
        <w:rPr>
          <w:rFonts w:ascii="Arial" w:hAnsi="Arial" w:cs="Arial"/>
          <w:b/>
          <w:bCs/>
          <w:color w:val="1F3864"/>
          <w:sz w:val="20"/>
          <w:szCs w:val="20"/>
        </w:rPr>
        <w:t>Oświadczenie</w:t>
      </w:r>
    </w:p>
    <w:p w:rsidR="00A028AF" w:rsidRPr="00457C06" w:rsidRDefault="00A028AF" w:rsidP="000E559D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57C06">
        <w:rPr>
          <w:rFonts w:ascii="Arial" w:hAnsi="Arial" w:cs="Arial"/>
          <w:color w:val="000000"/>
          <w:sz w:val="18"/>
          <w:szCs w:val="18"/>
        </w:rPr>
        <w:t xml:space="preserve">Я заявляю, </w:t>
      </w:r>
      <w:r>
        <w:rPr>
          <w:rFonts w:ascii="Arial" w:hAnsi="Arial" w:cs="Arial"/>
          <w:color w:val="000000"/>
          <w:sz w:val="18"/>
          <w:szCs w:val="18"/>
        </w:rPr>
        <w:t>що даю згоду на вакцинацію проти</w:t>
      </w:r>
      <w:r w:rsidRPr="00457C06">
        <w:rPr>
          <w:rFonts w:ascii="Arial" w:hAnsi="Arial" w:cs="Arial"/>
          <w:color w:val="000000"/>
          <w:sz w:val="18"/>
          <w:szCs w:val="18"/>
        </w:rPr>
        <w:t xml:space="preserve"> COVID-19. </w:t>
      </w:r>
      <w:r>
        <w:rPr>
          <w:rFonts w:ascii="Arial" w:hAnsi="Arial" w:cs="Arial"/>
          <w:color w:val="000000"/>
          <w:sz w:val="18"/>
          <w:szCs w:val="18"/>
        </w:rPr>
        <w:t>Пі</w:t>
      </w:r>
      <w:r w:rsidRPr="00457C06">
        <w:rPr>
          <w:rFonts w:ascii="Arial" w:hAnsi="Arial" w:cs="Arial"/>
          <w:color w:val="000000"/>
          <w:sz w:val="18"/>
          <w:szCs w:val="18"/>
        </w:rPr>
        <w:t>дтверд</w:t>
      </w:r>
      <w:r>
        <w:rPr>
          <w:rFonts w:ascii="Arial" w:hAnsi="Arial" w:cs="Arial"/>
          <w:color w:val="000000"/>
          <w:sz w:val="18"/>
          <w:szCs w:val="18"/>
        </w:rPr>
        <w:t>жу</w:t>
      </w:r>
      <w:r w:rsidRPr="00457C06">
        <w:rPr>
          <w:rFonts w:ascii="Arial" w:hAnsi="Arial" w:cs="Arial"/>
          <w:color w:val="000000"/>
          <w:sz w:val="18"/>
          <w:szCs w:val="18"/>
        </w:rPr>
        <w:t xml:space="preserve">ю, </w:t>
      </w:r>
      <w:r>
        <w:rPr>
          <w:rFonts w:ascii="Arial" w:hAnsi="Arial" w:cs="Arial"/>
          <w:color w:val="000000"/>
          <w:sz w:val="18"/>
          <w:szCs w:val="18"/>
        </w:rPr>
        <w:t>що мене ознайомили зі</w:t>
      </w:r>
      <w:r w:rsidRPr="00457C06">
        <w:rPr>
          <w:rFonts w:ascii="Arial" w:hAnsi="Arial" w:cs="Arial"/>
          <w:color w:val="000000"/>
          <w:sz w:val="18"/>
          <w:szCs w:val="18"/>
        </w:rPr>
        <w:t>нформац</w:t>
      </w:r>
      <w:r>
        <w:rPr>
          <w:rFonts w:ascii="Arial" w:hAnsi="Arial" w:cs="Arial"/>
          <w:color w:val="000000"/>
          <w:sz w:val="18"/>
          <w:szCs w:val="18"/>
        </w:rPr>
        <w:t>ією</w:t>
      </w:r>
      <w:r w:rsidRPr="00457C06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яка стосується цього щеплення</w:t>
      </w:r>
      <w:r w:rsidRPr="00457C06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і ця інформація мені зрозуміла</w:t>
      </w:r>
      <w:r w:rsidRPr="00457C06">
        <w:rPr>
          <w:rFonts w:ascii="Arial" w:hAnsi="Arial" w:cs="Arial"/>
          <w:color w:val="000000"/>
          <w:sz w:val="18"/>
          <w:szCs w:val="18"/>
        </w:rPr>
        <w:t>. М</w:t>
      </w:r>
      <w:r>
        <w:rPr>
          <w:rFonts w:ascii="Arial" w:hAnsi="Arial" w:cs="Arial"/>
          <w:color w:val="000000"/>
          <w:sz w:val="18"/>
          <w:szCs w:val="18"/>
        </w:rPr>
        <w:t>е</w:t>
      </w:r>
      <w:r w:rsidRPr="00457C06">
        <w:rPr>
          <w:rFonts w:ascii="Arial" w:hAnsi="Arial" w:cs="Arial"/>
          <w:color w:val="000000"/>
          <w:sz w:val="18"/>
          <w:szCs w:val="18"/>
        </w:rPr>
        <w:t>н</w:t>
      </w:r>
      <w:r>
        <w:rPr>
          <w:rFonts w:ascii="Arial" w:hAnsi="Arial" w:cs="Arial"/>
          <w:color w:val="000000"/>
          <w:sz w:val="18"/>
          <w:szCs w:val="18"/>
        </w:rPr>
        <w:t>і</w:t>
      </w:r>
      <w:r w:rsidRPr="00457C06">
        <w:rPr>
          <w:rFonts w:ascii="Arial" w:hAnsi="Arial" w:cs="Arial"/>
          <w:color w:val="000000"/>
          <w:sz w:val="18"/>
          <w:szCs w:val="18"/>
        </w:rPr>
        <w:t xml:space="preserve"> так</w:t>
      </w:r>
      <w:r>
        <w:rPr>
          <w:rFonts w:ascii="Arial" w:hAnsi="Arial" w:cs="Arial"/>
          <w:color w:val="000000"/>
          <w:sz w:val="18"/>
          <w:szCs w:val="18"/>
        </w:rPr>
        <w:t>о</w:t>
      </w:r>
      <w:r w:rsidRPr="00457C06">
        <w:rPr>
          <w:rFonts w:ascii="Arial" w:hAnsi="Arial" w:cs="Arial"/>
          <w:color w:val="000000"/>
          <w:sz w:val="18"/>
          <w:szCs w:val="18"/>
        </w:rPr>
        <w:t xml:space="preserve">ж </w:t>
      </w:r>
      <w:r>
        <w:rPr>
          <w:rFonts w:ascii="Arial" w:hAnsi="Arial" w:cs="Arial"/>
          <w:color w:val="000000"/>
          <w:sz w:val="18"/>
          <w:szCs w:val="18"/>
        </w:rPr>
        <w:t xml:space="preserve">дали відповіді </w:t>
      </w:r>
      <w:r w:rsidRPr="00457C06">
        <w:rPr>
          <w:rFonts w:ascii="Arial" w:hAnsi="Arial" w:cs="Arial"/>
          <w:color w:val="000000"/>
          <w:sz w:val="18"/>
          <w:szCs w:val="18"/>
        </w:rPr>
        <w:t>на вс</w:t>
      </w:r>
      <w:r>
        <w:rPr>
          <w:rFonts w:ascii="Arial" w:hAnsi="Arial" w:cs="Arial"/>
          <w:color w:val="000000"/>
          <w:sz w:val="18"/>
          <w:szCs w:val="18"/>
        </w:rPr>
        <w:t>іпоставлені мною запитання</w:t>
      </w:r>
      <w:r w:rsidRPr="00457C06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t>відповіді мені зрозумілі</w:t>
      </w:r>
      <w:r w:rsidRPr="00457C06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A028AF" w:rsidRPr="00B9265C" w:rsidRDefault="00A028AF" w:rsidP="000E559D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1F3864"/>
          <w:sz w:val="18"/>
          <w:szCs w:val="18"/>
        </w:rPr>
      </w:pPr>
      <w:r w:rsidRPr="00B9265C">
        <w:rPr>
          <w:rFonts w:ascii="Arial" w:hAnsi="Arial" w:cs="Arial"/>
          <w:color w:val="1F3864"/>
          <w:sz w:val="18"/>
          <w:szCs w:val="18"/>
        </w:rPr>
        <w:t>Oświadczam, że wyrażam zgodę na wykonanie szczepienia przeciw COVID-19. Potwierdzam, że zostały mi przekazane informacje dotyczące tego szczepienia i je zrozumiałam/zrozumiałem. Zostały mi udzielone również odpowiedzi na wszystkie zadane przeze mnie pytania i zrozumiałam/zrozumiałem udzielone mi odpowiedzi.</w:t>
      </w:r>
    </w:p>
    <w:p w:rsidR="00A028AF" w:rsidRPr="00B93774" w:rsidRDefault="00A028AF" w:rsidP="000E559D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………….…………………………………</w:t>
      </w:r>
    </w:p>
    <w:p w:rsidR="00A028AF" w:rsidRDefault="00A028AF" w:rsidP="00806748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і розбірливий підпис</w:t>
      </w:r>
    </w:p>
    <w:p w:rsidR="00A028AF" w:rsidRDefault="00A028AF" w:rsidP="00806748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1F3864"/>
          <w:sz w:val="20"/>
          <w:szCs w:val="20"/>
        </w:rPr>
      </w:pPr>
      <w:r w:rsidRPr="00B9265C">
        <w:rPr>
          <w:rFonts w:ascii="Arial" w:hAnsi="Arial" w:cs="Arial"/>
          <w:color w:val="1F3864"/>
          <w:sz w:val="20"/>
          <w:szCs w:val="20"/>
        </w:rPr>
        <w:t>Data i czytelny podpis</w:t>
      </w:r>
    </w:p>
    <w:p w:rsidR="00A028AF" w:rsidRPr="009A5506" w:rsidRDefault="00A028AF" w:rsidP="009A5506">
      <w:pPr>
        <w:rPr>
          <w:rFonts w:ascii="Arial" w:hAnsi="Arial" w:cs="Arial"/>
          <w:sz w:val="20"/>
          <w:szCs w:val="20"/>
        </w:rPr>
      </w:pPr>
    </w:p>
    <w:p w:rsidR="00A028AF" w:rsidRPr="009A5506" w:rsidRDefault="00A028AF" w:rsidP="009A5506">
      <w:pPr>
        <w:rPr>
          <w:rFonts w:ascii="Arial" w:hAnsi="Arial" w:cs="Arial"/>
          <w:sz w:val="20"/>
          <w:szCs w:val="20"/>
        </w:rPr>
      </w:pPr>
    </w:p>
    <w:p w:rsidR="00A028AF" w:rsidRPr="009A5506" w:rsidRDefault="00A028AF" w:rsidP="009A5506">
      <w:pPr>
        <w:rPr>
          <w:rFonts w:ascii="Arial" w:hAnsi="Arial" w:cs="Arial"/>
          <w:sz w:val="20"/>
          <w:szCs w:val="20"/>
        </w:rPr>
      </w:pPr>
    </w:p>
    <w:p w:rsidR="00A028AF" w:rsidRPr="009A5506" w:rsidRDefault="00A028AF" w:rsidP="009A5506">
      <w:pPr>
        <w:rPr>
          <w:rFonts w:ascii="Arial" w:hAnsi="Arial" w:cs="Arial"/>
          <w:sz w:val="20"/>
          <w:szCs w:val="20"/>
        </w:rPr>
      </w:pPr>
    </w:p>
    <w:p w:rsidR="00A028AF" w:rsidRPr="009A5506" w:rsidRDefault="00A028AF" w:rsidP="009A5506">
      <w:pPr>
        <w:rPr>
          <w:rFonts w:ascii="Arial" w:hAnsi="Arial" w:cs="Arial"/>
          <w:sz w:val="20"/>
          <w:szCs w:val="20"/>
        </w:rPr>
      </w:pPr>
    </w:p>
    <w:p w:rsidR="00A028AF" w:rsidRPr="009A5506" w:rsidRDefault="00A028AF" w:rsidP="009A5506">
      <w:pPr>
        <w:rPr>
          <w:rFonts w:ascii="Arial" w:hAnsi="Arial" w:cs="Arial"/>
          <w:sz w:val="20"/>
          <w:szCs w:val="20"/>
        </w:rPr>
      </w:pPr>
    </w:p>
    <w:p w:rsidR="00A028AF" w:rsidRPr="009A5506" w:rsidRDefault="00A028AF" w:rsidP="009A5506">
      <w:pPr>
        <w:rPr>
          <w:rFonts w:ascii="Arial" w:hAnsi="Arial" w:cs="Arial"/>
          <w:sz w:val="20"/>
          <w:szCs w:val="20"/>
        </w:rPr>
      </w:pPr>
    </w:p>
    <w:p w:rsidR="00A028AF" w:rsidRPr="009A5506" w:rsidRDefault="00A028AF" w:rsidP="009A5506">
      <w:pPr>
        <w:rPr>
          <w:rFonts w:ascii="Arial" w:hAnsi="Arial" w:cs="Arial"/>
          <w:sz w:val="20"/>
          <w:szCs w:val="20"/>
        </w:rPr>
      </w:pPr>
    </w:p>
    <w:p w:rsidR="00A028AF" w:rsidRPr="009A5506" w:rsidRDefault="00A028AF" w:rsidP="009A5506">
      <w:pPr>
        <w:rPr>
          <w:rFonts w:ascii="Arial" w:hAnsi="Arial" w:cs="Arial"/>
          <w:sz w:val="20"/>
          <w:szCs w:val="20"/>
        </w:rPr>
      </w:pPr>
    </w:p>
    <w:p w:rsidR="00A028AF" w:rsidRPr="009A5506" w:rsidRDefault="00A028AF" w:rsidP="009A5506">
      <w:pPr>
        <w:rPr>
          <w:rFonts w:ascii="Arial" w:hAnsi="Arial" w:cs="Arial"/>
          <w:sz w:val="20"/>
          <w:szCs w:val="20"/>
        </w:rPr>
      </w:pPr>
    </w:p>
    <w:p w:rsidR="00A028AF" w:rsidRPr="009A5506" w:rsidRDefault="00A028AF" w:rsidP="009A5506">
      <w:pPr>
        <w:rPr>
          <w:rFonts w:ascii="Arial" w:hAnsi="Arial" w:cs="Arial"/>
          <w:sz w:val="20"/>
          <w:szCs w:val="20"/>
        </w:rPr>
      </w:pPr>
    </w:p>
    <w:p w:rsidR="00A028AF" w:rsidRPr="009A5506" w:rsidRDefault="00A028AF" w:rsidP="009A5506">
      <w:pPr>
        <w:rPr>
          <w:rFonts w:ascii="Arial" w:hAnsi="Arial" w:cs="Arial"/>
          <w:sz w:val="20"/>
          <w:szCs w:val="20"/>
        </w:rPr>
      </w:pPr>
    </w:p>
    <w:p w:rsidR="00A028AF" w:rsidRPr="009A5506" w:rsidRDefault="00A028AF" w:rsidP="009A5506">
      <w:pPr>
        <w:rPr>
          <w:rFonts w:ascii="Arial" w:hAnsi="Arial" w:cs="Arial"/>
          <w:sz w:val="20"/>
          <w:szCs w:val="20"/>
        </w:rPr>
      </w:pPr>
    </w:p>
    <w:p w:rsidR="00A028AF" w:rsidRPr="009A5506" w:rsidRDefault="00A028AF" w:rsidP="009A5506">
      <w:pPr>
        <w:rPr>
          <w:rFonts w:ascii="Arial" w:hAnsi="Arial" w:cs="Arial"/>
          <w:sz w:val="20"/>
          <w:szCs w:val="20"/>
        </w:rPr>
      </w:pPr>
    </w:p>
    <w:p w:rsidR="00A028AF" w:rsidRPr="009A5506" w:rsidRDefault="00A028AF" w:rsidP="009A5506">
      <w:pPr>
        <w:rPr>
          <w:rFonts w:ascii="Arial" w:hAnsi="Arial" w:cs="Arial"/>
          <w:sz w:val="20"/>
          <w:szCs w:val="20"/>
        </w:rPr>
      </w:pPr>
    </w:p>
    <w:p w:rsidR="00A028AF" w:rsidRPr="009A5506" w:rsidRDefault="00A028AF" w:rsidP="009A5506">
      <w:pPr>
        <w:rPr>
          <w:rFonts w:ascii="Arial" w:hAnsi="Arial" w:cs="Arial"/>
          <w:sz w:val="20"/>
          <w:szCs w:val="20"/>
        </w:rPr>
      </w:pPr>
    </w:p>
    <w:p w:rsidR="00A028AF" w:rsidRPr="009A5506" w:rsidRDefault="00A028AF" w:rsidP="009A5506">
      <w:pPr>
        <w:rPr>
          <w:rFonts w:ascii="Arial" w:hAnsi="Arial" w:cs="Arial"/>
          <w:sz w:val="20"/>
          <w:szCs w:val="20"/>
        </w:rPr>
      </w:pPr>
    </w:p>
    <w:p w:rsidR="00A028AF" w:rsidRPr="009A5506" w:rsidRDefault="00A028AF" w:rsidP="009A5506">
      <w:pPr>
        <w:rPr>
          <w:rFonts w:ascii="Arial" w:hAnsi="Arial" w:cs="Arial"/>
          <w:sz w:val="20"/>
          <w:szCs w:val="20"/>
        </w:rPr>
      </w:pPr>
    </w:p>
    <w:p w:rsidR="00A028AF" w:rsidRPr="009A5506" w:rsidRDefault="00A028AF" w:rsidP="009A5506">
      <w:pPr>
        <w:rPr>
          <w:rFonts w:ascii="Arial" w:hAnsi="Arial" w:cs="Arial"/>
          <w:sz w:val="20"/>
          <w:szCs w:val="20"/>
        </w:rPr>
      </w:pPr>
    </w:p>
    <w:p w:rsidR="00A028AF" w:rsidRPr="009A5506" w:rsidRDefault="00A028AF" w:rsidP="009A5506">
      <w:pPr>
        <w:rPr>
          <w:rFonts w:ascii="Arial" w:hAnsi="Arial" w:cs="Arial"/>
          <w:sz w:val="20"/>
          <w:szCs w:val="20"/>
        </w:rPr>
      </w:pPr>
    </w:p>
    <w:p w:rsidR="00A028AF" w:rsidRPr="009A5506" w:rsidRDefault="00A028AF" w:rsidP="009A5506">
      <w:pPr>
        <w:rPr>
          <w:rFonts w:ascii="Arial" w:hAnsi="Arial" w:cs="Arial"/>
          <w:sz w:val="20"/>
          <w:szCs w:val="20"/>
        </w:rPr>
      </w:pPr>
    </w:p>
    <w:p w:rsidR="00A028AF" w:rsidRPr="009A5506" w:rsidRDefault="00A028AF" w:rsidP="009A5506">
      <w:pPr>
        <w:rPr>
          <w:rFonts w:ascii="Arial" w:hAnsi="Arial" w:cs="Arial"/>
          <w:sz w:val="20"/>
          <w:szCs w:val="20"/>
        </w:rPr>
      </w:pPr>
    </w:p>
    <w:p w:rsidR="00A028AF" w:rsidRPr="009A5506" w:rsidRDefault="00A028AF" w:rsidP="009A5506">
      <w:pPr>
        <w:rPr>
          <w:rFonts w:ascii="Arial" w:hAnsi="Arial" w:cs="Arial"/>
          <w:sz w:val="20"/>
          <w:szCs w:val="20"/>
        </w:rPr>
      </w:pPr>
    </w:p>
    <w:p w:rsidR="00A028AF" w:rsidRPr="009A5506" w:rsidRDefault="00A028AF" w:rsidP="009A5506">
      <w:pPr>
        <w:rPr>
          <w:rFonts w:ascii="Arial" w:hAnsi="Arial" w:cs="Arial"/>
          <w:sz w:val="20"/>
          <w:szCs w:val="20"/>
        </w:rPr>
      </w:pPr>
    </w:p>
    <w:p w:rsidR="00A028AF" w:rsidRPr="009A5506" w:rsidRDefault="00A028AF" w:rsidP="009A5506">
      <w:pPr>
        <w:rPr>
          <w:rFonts w:ascii="Arial" w:hAnsi="Arial" w:cs="Arial"/>
          <w:sz w:val="20"/>
          <w:szCs w:val="20"/>
        </w:rPr>
      </w:pPr>
    </w:p>
    <w:p w:rsidR="00A028AF" w:rsidRPr="009A5506" w:rsidRDefault="00A028AF" w:rsidP="009A5506">
      <w:pPr>
        <w:rPr>
          <w:rFonts w:ascii="Arial" w:hAnsi="Arial" w:cs="Arial"/>
          <w:sz w:val="20"/>
          <w:szCs w:val="20"/>
        </w:rPr>
      </w:pPr>
    </w:p>
    <w:p w:rsidR="00A028AF" w:rsidRPr="009A5506" w:rsidRDefault="00A028AF" w:rsidP="009A5506">
      <w:pPr>
        <w:tabs>
          <w:tab w:val="left" w:pos="1880"/>
        </w:tabs>
        <w:rPr>
          <w:rFonts w:ascii="Arial" w:hAnsi="Arial" w:cs="Arial"/>
          <w:sz w:val="20"/>
          <w:szCs w:val="20"/>
        </w:rPr>
      </w:pPr>
    </w:p>
    <w:sectPr w:rsidR="00A028AF" w:rsidRPr="009A5506" w:rsidSect="00943183">
      <w:headerReference w:type="default" r:id="rId7"/>
      <w:footerReference w:type="default" r:id="rId8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8AF" w:rsidRDefault="00A028AF" w:rsidP="00BB0FE6">
      <w:pPr>
        <w:spacing w:after="0" w:line="240" w:lineRule="auto"/>
      </w:pPr>
      <w:r>
        <w:separator/>
      </w:r>
    </w:p>
  </w:endnote>
  <w:endnote w:type="continuationSeparator" w:id="1">
    <w:p w:rsidR="00A028AF" w:rsidRDefault="00A028AF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AF" w:rsidRPr="006C4376" w:rsidRDefault="00A028AF" w:rsidP="009E544E">
    <w:pPr>
      <w:pStyle w:val="Footer"/>
      <w:rPr>
        <w:rFonts w:ascii="Arial" w:hAnsi="Arial" w:cs="Arial"/>
        <w:sz w:val="18"/>
        <w:szCs w:val="18"/>
      </w:rPr>
    </w:pPr>
    <w:r>
      <w:t>Дата складання анкети</w:t>
    </w:r>
    <w:r>
      <w:rPr>
        <w:rFonts w:ascii="Arial" w:hAnsi="Arial" w:cs="Arial"/>
        <w:sz w:val="18"/>
        <w:szCs w:val="18"/>
      </w:rPr>
      <w:t xml:space="preserve">11.02.2022 р.  (версія 1)           </w:t>
    </w:r>
    <w:r w:rsidRPr="006C4376">
      <w:rPr>
        <w:rFonts w:ascii="Arial" w:hAnsi="Arial" w:cs="Arial"/>
        <w:sz w:val="18"/>
        <w:szCs w:val="18"/>
      </w:rPr>
      <w:fldChar w:fldCharType="begin"/>
    </w:r>
    <w:r w:rsidRPr="006C4376">
      <w:rPr>
        <w:rFonts w:ascii="Arial" w:hAnsi="Arial" w:cs="Arial"/>
        <w:sz w:val="18"/>
        <w:szCs w:val="18"/>
      </w:rPr>
      <w:instrText>PAGE   \* MERGEFORMAT</w:instrText>
    </w:r>
    <w:r w:rsidRPr="006C4376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6C4376">
      <w:rPr>
        <w:rFonts w:ascii="Arial" w:hAnsi="Arial" w:cs="Arial"/>
        <w:sz w:val="18"/>
        <w:szCs w:val="18"/>
      </w:rPr>
      <w:fldChar w:fldCharType="end"/>
    </w:r>
  </w:p>
  <w:p w:rsidR="00A028AF" w:rsidRPr="009A5506" w:rsidRDefault="00A028AF">
    <w:pPr>
      <w:pStyle w:val="Footer"/>
      <w:rPr>
        <w:color w:val="1F3864"/>
      </w:rPr>
    </w:pPr>
    <w:r w:rsidRPr="009A5506">
      <w:rPr>
        <w:color w:val="1F3864"/>
      </w:rPr>
      <w:t>Data sporządzenia kwestionariusza 11.02.2022 r.  (wersja 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8AF" w:rsidRDefault="00A028AF" w:rsidP="00BB0FE6">
      <w:pPr>
        <w:spacing w:after="0" w:line="240" w:lineRule="auto"/>
      </w:pPr>
      <w:r>
        <w:separator/>
      </w:r>
    </w:p>
  </w:footnote>
  <w:footnote w:type="continuationSeparator" w:id="1">
    <w:p w:rsidR="00A028AF" w:rsidRDefault="00A028AF" w:rsidP="00BB0FE6">
      <w:pPr>
        <w:spacing w:after="0" w:line="240" w:lineRule="auto"/>
      </w:pPr>
      <w:r>
        <w:continuationSeparator/>
      </w:r>
    </w:p>
  </w:footnote>
  <w:footnote w:id="2">
    <w:p w:rsidR="00A028AF" w:rsidRPr="006C4376" w:rsidRDefault="00A028AF" w:rsidP="00466032">
      <w:pPr>
        <w:pStyle w:val="FootnoteText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  <w:i/>
          <w:iCs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</w:t>
      </w:r>
    </w:p>
    <w:p w:rsidR="00A028AF" w:rsidRPr="00783DC3" w:rsidRDefault="00A028AF" w:rsidP="00783DC3">
      <w:pPr>
        <w:spacing w:after="0" w:line="240" w:lineRule="auto"/>
        <w:rPr>
          <w:rFonts w:ascii="Arial" w:hAnsi="Arial" w:cs="Arial"/>
          <w:i/>
          <w:iCs/>
          <w:color w:val="1F3864"/>
          <w:sz w:val="16"/>
          <w:szCs w:val="16"/>
          <w:lang w:val="pl-PL"/>
        </w:rPr>
      </w:pPr>
      <w:r w:rsidRPr="00783DC3">
        <w:rPr>
          <w:rFonts w:ascii="Arial" w:hAnsi="Arial" w:cs="Arial"/>
          <w:color w:val="1F3864"/>
          <w:sz w:val="20"/>
          <w:szCs w:val="20"/>
          <w:vertAlign w:val="superscript"/>
          <w:lang w:val="pl-PL"/>
        </w:rPr>
        <w:footnoteRef/>
      </w:r>
      <w:r w:rsidRPr="00783DC3">
        <w:rPr>
          <w:rFonts w:ascii="Arial" w:hAnsi="Arial" w:cs="Arial"/>
          <w:i/>
          <w:iCs/>
          <w:color w:val="1F3864"/>
          <w:sz w:val="16"/>
          <w:szCs w:val="16"/>
          <w:lang w:val="pl-PL"/>
        </w:rPr>
        <w:t xml:space="preserve">Więcej informacji na temat składu szczepionek przeciwko COVID-19 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:rsidR="00A028AF" w:rsidRDefault="00A028AF" w:rsidP="00783DC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8AF" w:rsidRDefault="00A028AF">
    <w:pPr>
      <w:pStyle w:val="Header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.9pt;margin-top:-30.15pt;width:157.5pt;height:26.3pt;z-index:-251656192;visibility:visible">
          <v:imagedata r:id="rId1" o:title=""/>
        </v:shape>
      </w:pict>
    </w:r>
    <w:r>
      <w:rPr>
        <w:noProof/>
        <w:lang w:val="pl-PL" w:eastAsia="pl-PL"/>
      </w:rPr>
      <w:pict>
        <v:shape id="Obraz 3" o:spid="_x0000_s2050" type="#_x0000_t75" style="position:absolute;margin-left:469.2pt;margin-top:-30.15pt;width:54.75pt;height:28.5pt;z-index:-251655168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51E"/>
    <w:rsid w:val="00014BCC"/>
    <w:rsid w:val="00027F67"/>
    <w:rsid w:val="00031260"/>
    <w:rsid w:val="00032C3C"/>
    <w:rsid w:val="00042A6F"/>
    <w:rsid w:val="0004452D"/>
    <w:rsid w:val="0004463E"/>
    <w:rsid w:val="0005004A"/>
    <w:rsid w:val="00070083"/>
    <w:rsid w:val="000819B5"/>
    <w:rsid w:val="00082FE4"/>
    <w:rsid w:val="000940D2"/>
    <w:rsid w:val="000C502B"/>
    <w:rsid w:val="000C5371"/>
    <w:rsid w:val="000C5D6F"/>
    <w:rsid w:val="000D1F24"/>
    <w:rsid w:val="000D3DC8"/>
    <w:rsid w:val="000E16C9"/>
    <w:rsid w:val="000E2C34"/>
    <w:rsid w:val="000E53A2"/>
    <w:rsid w:val="000E559D"/>
    <w:rsid w:val="000E71D3"/>
    <w:rsid w:val="000E7C56"/>
    <w:rsid w:val="000E7F7A"/>
    <w:rsid w:val="00102DA8"/>
    <w:rsid w:val="00106C98"/>
    <w:rsid w:val="00111F23"/>
    <w:rsid w:val="00155918"/>
    <w:rsid w:val="00167F42"/>
    <w:rsid w:val="00171AE9"/>
    <w:rsid w:val="0017378E"/>
    <w:rsid w:val="0017423F"/>
    <w:rsid w:val="00190E1A"/>
    <w:rsid w:val="00195DFE"/>
    <w:rsid w:val="00197835"/>
    <w:rsid w:val="001C665D"/>
    <w:rsid w:val="001C6EED"/>
    <w:rsid w:val="001D14BC"/>
    <w:rsid w:val="001E47DE"/>
    <w:rsid w:val="00200708"/>
    <w:rsid w:val="00200FC6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B56E1"/>
    <w:rsid w:val="002C7011"/>
    <w:rsid w:val="002D7105"/>
    <w:rsid w:val="002E78E6"/>
    <w:rsid w:val="002F2C43"/>
    <w:rsid w:val="002F2C60"/>
    <w:rsid w:val="002F3EF4"/>
    <w:rsid w:val="003054B9"/>
    <w:rsid w:val="00307CEC"/>
    <w:rsid w:val="003126C8"/>
    <w:rsid w:val="003164D2"/>
    <w:rsid w:val="003238A3"/>
    <w:rsid w:val="0032423C"/>
    <w:rsid w:val="00327D89"/>
    <w:rsid w:val="00354241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0E32"/>
    <w:rsid w:val="00433088"/>
    <w:rsid w:val="00436ACA"/>
    <w:rsid w:val="00442D91"/>
    <w:rsid w:val="00443B40"/>
    <w:rsid w:val="004449CE"/>
    <w:rsid w:val="00454271"/>
    <w:rsid w:val="00457C06"/>
    <w:rsid w:val="004643C2"/>
    <w:rsid w:val="00466032"/>
    <w:rsid w:val="004660C1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B177F"/>
    <w:rsid w:val="005D267B"/>
    <w:rsid w:val="005D6F4B"/>
    <w:rsid w:val="005E3D31"/>
    <w:rsid w:val="005F0CED"/>
    <w:rsid w:val="0060607F"/>
    <w:rsid w:val="00606976"/>
    <w:rsid w:val="00612B78"/>
    <w:rsid w:val="00614FE9"/>
    <w:rsid w:val="00620914"/>
    <w:rsid w:val="00620B46"/>
    <w:rsid w:val="006432E2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2CD4"/>
    <w:rsid w:val="006C4376"/>
    <w:rsid w:val="006C6C5C"/>
    <w:rsid w:val="006D138F"/>
    <w:rsid w:val="006D363E"/>
    <w:rsid w:val="006E49D7"/>
    <w:rsid w:val="006F2722"/>
    <w:rsid w:val="007149B7"/>
    <w:rsid w:val="00733237"/>
    <w:rsid w:val="007352F2"/>
    <w:rsid w:val="00735521"/>
    <w:rsid w:val="007521EB"/>
    <w:rsid w:val="00765B5D"/>
    <w:rsid w:val="00772280"/>
    <w:rsid w:val="007829CD"/>
    <w:rsid w:val="00783DC3"/>
    <w:rsid w:val="00797804"/>
    <w:rsid w:val="007B35FD"/>
    <w:rsid w:val="007B6DD0"/>
    <w:rsid w:val="007C052A"/>
    <w:rsid w:val="007C0840"/>
    <w:rsid w:val="007C4337"/>
    <w:rsid w:val="007E7139"/>
    <w:rsid w:val="007F034D"/>
    <w:rsid w:val="0080129E"/>
    <w:rsid w:val="00806748"/>
    <w:rsid w:val="0081285C"/>
    <w:rsid w:val="00816D3F"/>
    <w:rsid w:val="008224B3"/>
    <w:rsid w:val="00823D1F"/>
    <w:rsid w:val="00824ECA"/>
    <w:rsid w:val="008403BC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00F50"/>
    <w:rsid w:val="00921BCD"/>
    <w:rsid w:val="00925EDC"/>
    <w:rsid w:val="00933352"/>
    <w:rsid w:val="00935282"/>
    <w:rsid w:val="00935906"/>
    <w:rsid w:val="00941FF1"/>
    <w:rsid w:val="0094241A"/>
    <w:rsid w:val="00943183"/>
    <w:rsid w:val="009563D6"/>
    <w:rsid w:val="00967E59"/>
    <w:rsid w:val="0097165E"/>
    <w:rsid w:val="00977BE2"/>
    <w:rsid w:val="009807AF"/>
    <w:rsid w:val="00981867"/>
    <w:rsid w:val="009865BF"/>
    <w:rsid w:val="00990253"/>
    <w:rsid w:val="009916BA"/>
    <w:rsid w:val="00996F94"/>
    <w:rsid w:val="00997097"/>
    <w:rsid w:val="0099751E"/>
    <w:rsid w:val="009A0058"/>
    <w:rsid w:val="009A2C1A"/>
    <w:rsid w:val="009A4F3A"/>
    <w:rsid w:val="009A5506"/>
    <w:rsid w:val="009C74FD"/>
    <w:rsid w:val="009D2F1F"/>
    <w:rsid w:val="009D48A3"/>
    <w:rsid w:val="009E1162"/>
    <w:rsid w:val="009E1FD1"/>
    <w:rsid w:val="009E36C3"/>
    <w:rsid w:val="009E544E"/>
    <w:rsid w:val="009E5B16"/>
    <w:rsid w:val="00A002E0"/>
    <w:rsid w:val="00A023BA"/>
    <w:rsid w:val="00A028AF"/>
    <w:rsid w:val="00A05E2C"/>
    <w:rsid w:val="00A41D54"/>
    <w:rsid w:val="00A6187E"/>
    <w:rsid w:val="00A86271"/>
    <w:rsid w:val="00AB78CE"/>
    <w:rsid w:val="00AC626F"/>
    <w:rsid w:val="00AD38FF"/>
    <w:rsid w:val="00AD4007"/>
    <w:rsid w:val="00AD428D"/>
    <w:rsid w:val="00AE72B1"/>
    <w:rsid w:val="00B00A06"/>
    <w:rsid w:val="00B035A4"/>
    <w:rsid w:val="00B06FC1"/>
    <w:rsid w:val="00B1423A"/>
    <w:rsid w:val="00B1690B"/>
    <w:rsid w:val="00B24975"/>
    <w:rsid w:val="00B36F74"/>
    <w:rsid w:val="00B52D49"/>
    <w:rsid w:val="00B668CF"/>
    <w:rsid w:val="00B76D1E"/>
    <w:rsid w:val="00B91189"/>
    <w:rsid w:val="00B9265C"/>
    <w:rsid w:val="00B92685"/>
    <w:rsid w:val="00B93774"/>
    <w:rsid w:val="00BA7693"/>
    <w:rsid w:val="00BB0FE6"/>
    <w:rsid w:val="00BC04E1"/>
    <w:rsid w:val="00BC7215"/>
    <w:rsid w:val="00BD0173"/>
    <w:rsid w:val="00BD1B96"/>
    <w:rsid w:val="00BD68A4"/>
    <w:rsid w:val="00BD7A75"/>
    <w:rsid w:val="00BE2D6C"/>
    <w:rsid w:val="00BF0705"/>
    <w:rsid w:val="00BF213A"/>
    <w:rsid w:val="00BF233B"/>
    <w:rsid w:val="00BF4A82"/>
    <w:rsid w:val="00BF71AE"/>
    <w:rsid w:val="00C078F9"/>
    <w:rsid w:val="00C14240"/>
    <w:rsid w:val="00C149F3"/>
    <w:rsid w:val="00C2381D"/>
    <w:rsid w:val="00C25288"/>
    <w:rsid w:val="00C30EB5"/>
    <w:rsid w:val="00C62081"/>
    <w:rsid w:val="00C65EA9"/>
    <w:rsid w:val="00C6663B"/>
    <w:rsid w:val="00C6780E"/>
    <w:rsid w:val="00C84D24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25139"/>
    <w:rsid w:val="00D30CFF"/>
    <w:rsid w:val="00D3385C"/>
    <w:rsid w:val="00D4317F"/>
    <w:rsid w:val="00D52DBA"/>
    <w:rsid w:val="00D66AB7"/>
    <w:rsid w:val="00D7182A"/>
    <w:rsid w:val="00D77114"/>
    <w:rsid w:val="00D77183"/>
    <w:rsid w:val="00D8545A"/>
    <w:rsid w:val="00D920A7"/>
    <w:rsid w:val="00D951CA"/>
    <w:rsid w:val="00DA52DA"/>
    <w:rsid w:val="00DB67F3"/>
    <w:rsid w:val="00DC47AB"/>
    <w:rsid w:val="00DD0C39"/>
    <w:rsid w:val="00DF7232"/>
    <w:rsid w:val="00E02E04"/>
    <w:rsid w:val="00E042DD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E6"/>
    <w:rsid w:val="00E94BF2"/>
    <w:rsid w:val="00EA2E0E"/>
    <w:rsid w:val="00EB05AF"/>
    <w:rsid w:val="00EB2492"/>
    <w:rsid w:val="00EB5AAA"/>
    <w:rsid w:val="00EC2A52"/>
    <w:rsid w:val="00EC4AD6"/>
    <w:rsid w:val="00ED1A67"/>
    <w:rsid w:val="00ED673B"/>
    <w:rsid w:val="00ED7C9E"/>
    <w:rsid w:val="00EE6C72"/>
    <w:rsid w:val="00F011CE"/>
    <w:rsid w:val="00F034CC"/>
    <w:rsid w:val="00F07FB4"/>
    <w:rsid w:val="00F10731"/>
    <w:rsid w:val="00F15BB7"/>
    <w:rsid w:val="00F208F8"/>
    <w:rsid w:val="00F5136B"/>
    <w:rsid w:val="00F55450"/>
    <w:rsid w:val="00F66A8A"/>
    <w:rsid w:val="00F73E74"/>
    <w:rsid w:val="00F851AC"/>
    <w:rsid w:val="00FA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011"/>
    <w:pPr>
      <w:spacing w:after="160" w:line="259" w:lineRule="auto"/>
    </w:pPr>
    <w:rPr>
      <w:rFonts w:cs="Calibri"/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14FE9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4FE9"/>
    <w:rPr>
      <w:rFonts w:ascii="Calibri Light" w:hAnsi="Calibri Light" w:cs="Calibri Light"/>
      <w:color w:val="2F5496"/>
      <w:sz w:val="32"/>
      <w:szCs w:val="32"/>
    </w:rPr>
  </w:style>
  <w:style w:type="character" w:customStyle="1" w:styleId="jlqj4b">
    <w:name w:val="jlqj4b"/>
    <w:basedOn w:val="DefaultParagraphFont"/>
    <w:uiPriority w:val="99"/>
    <w:rsid w:val="00BB0FE6"/>
  </w:style>
  <w:style w:type="table" w:styleId="TableGrid">
    <w:name w:val="Table Grid"/>
    <w:basedOn w:val="TableNormal"/>
    <w:uiPriority w:val="99"/>
    <w:rsid w:val="00BB0FE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BB0F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B0F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B0FE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BB0FE6"/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0FE6"/>
  </w:style>
  <w:style w:type="paragraph" w:styleId="CommentText">
    <w:name w:val="annotation text"/>
    <w:basedOn w:val="Normal"/>
    <w:link w:val="CommentTextChar"/>
    <w:uiPriority w:val="99"/>
    <w:semiHidden/>
    <w:rsid w:val="00D338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338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38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338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385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C0F23"/>
    <w:rPr>
      <w:rFonts w:cs="Calibri"/>
      <w:lang w:val="uk-UA" w:eastAsia="en-US"/>
    </w:rPr>
  </w:style>
  <w:style w:type="paragraph" w:styleId="ListParagraph">
    <w:name w:val="List Paragraph"/>
    <w:basedOn w:val="Normal"/>
    <w:uiPriority w:val="99"/>
    <w:qFormat/>
    <w:rsid w:val="004D550D"/>
    <w:pPr>
      <w:ind w:left="720"/>
    </w:pPr>
  </w:style>
  <w:style w:type="paragraph" w:styleId="Header">
    <w:name w:val="header"/>
    <w:basedOn w:val="Normal"/>
    <w:link w:val="HeaderChar"/>
    <w:uiPriority w:val="99"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544E"/>
  </w:style>
  <w:style w:type="character" w:styleId="Hyperlink">
    <w:name w:val="Hyperlink"/>
    <w:basedOn w:val="DefaultParagraphFont"/>
    <w:uiPriority w:val="99"/>
    <w:rsid w:val="00197835"/>
    <w:rPr>
      <w:color w:val="auto"/>
      <w:u w:val="single"/>
    </w:rPr>
  </w:style>
  <w:style w:type="character" w:customStyle="1" w:styleId="markedcontent">
    <w:name w:val="markedcontent"/>
    <w:basedOn w:val="DefaultParagraphFont"/>
    <w:uiPriority w:val="99"/>
    <w:rsid w:val="004330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1254</Words>
  <Characters>7529</Characters>
  <Application>Microsoft Office Outlook</Application>
  <DocSecurity>0</DocSecurity>
  <Lines>0</Lines>
  <Paragraphs>0</Paragraphs>
  <ScaleCrop>false</ScaleCrop>
  <Company>Ministerstwo Zdrowia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>Szczepienia dzieci przeciw COVID</dc:subject>
  <dc:creator>Ewa</dc:creator>
  <cp:keywords>dzieci, szczepienia, COVID-19</cp:keywords>
  <dc:description>Kwestionariusz jest wypełniany przed szczepieniem dzieci przeciw COVID-19</dc:description>
  <cp:lastModifiedBy>ewaB</cp:lastModifiedBy>
  <cp:revision>2</cp:revision>
  <cp:lastPrinted>2021-12-15T11:35:00Z</cp:lastPrinted>
  <dcterms:created xsi:type="dcterms:W3CDTF">2022-03-10T13:32:00Z</dcterms:created>
  <dcterms:modified xsi:type="dcterms:W3CDTF">2022-03-10T13:32:00Z</dcterms:modified>
  <cp:category>szczepienia, COVID-19, dzieci</cp:category>
</cp:coreProperties>
</file>