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E" w:rsidRPr="00A45850" w:rsidRDefault="001462BE" w:rsidP="00A3552A">
      <w:pPr>
        <w:ind w:left="5664" w:hanging="5806"/>
        <w:jc w:val="center"/>
      </w:pPr>
      <w:r>
        <w:t>……….</w:t>
      </w:r>
      <w:r w:rsidRPr="00A45850">
        <w:t>………………………………..…</w:t>
      </w:r>
      <w:r>
        <w:tab/>
      </w:r>
      <w:r>
        <w:tab/>
      </w:r>
      <w:r>
        <w:tab/>
        <w:t xml:space="preserve"> </w:t>
      </w:r>
      <w:r w:rsidRPr="00A45850">
        <w:t>…..…………</w:t>
      </w:r>
      <w:r>
        <w:t>…….</w:t>
      </w:r>
      <w:r w:rsidRPr="00A45850">
        <w:t>…………</w:t>
      </w:r>
    </w:p>
    <w:p w:rsidR="001462BE" w:rsidRPr="00A45AB4" w:rsidRDefault="001462BE" w:rsidP="00A3552A">
      <w:pPr>
        <w:rPr>
          <w:vertAlign w:val="superscript"/>
        </w:rPr>
      </w:pPr>
      <w:r w:rsidRPr="00A45850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(dane pracodawcy)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(miejscowość, data)</w:t>
      </w:r>
    </w:p>
    <w:p w:rsidR="001462BE" w:rsidRDefault="001462BE" w:rsidP="00A3552A"/>
    <w:p w:rsidR="001462BE" w:rsidRPr="00A45850" w:rsidRDefault="001462BE" w:rsidP="00A3552A">
      <w:r w:rsidRPr="00A45850">
        <w:t>…………………</w:t>
      </w:r>
      <w:r>
        <w:t>……….</w:t>
      </w:r>
      <w:r w:rsidRPr="00A45850">
        <w:t>…………….….</w:t>
      </w:r>
    </w:p>
    <w:p w:rsidR="001462BE" w:rsidRPr="00A45850" w:rsidRDefault="001462BE" w:rsidP="00A3552A">
      <w:pPr>
        <w:rPr>
          <w:vertAlign w:val="superscript"/>
        </w:rPr>
      </w:pPr>
      <w:r w:rsidRPr="00A45850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</w:t>
      </w:r>
      <w:r w:rsidRPr="00A45850">
        <w:rPr>
          <w:vertAlign w:val="superscript"/>
        </w:rPr>
        <w:t xml:space="preserve"> </w:t>
      </w:r>
    </w:p>
    <w:p w:rsidR="001462BE" w:rsidRPr="00A45850" w:rsidRDefault="001462BE" w:rsidP="0009637F">
      <w:pPr>
        <w:jc w:val="both"/>
        <w:rPr>
          <w:sz w:val="22"/>
          <w:szCs w:val="22"/>
        </w:rPr>
      </w:pPr>
    </w:p>
    <w:p w:rsidR="001462BE" w:rsidRDefault="001462BE" w:rsidP="0009637F">
      <w:pPr>
        <w:jc w:val="center"/>
        <w:rPr>
          <w:b/>
          <w:bCs/>
          <w:sz w:val="22"/>
          <w:szCs w:val="22"/>
        </w:rPr>
      </w:pPr>
    </w:p>
    <w:p w:rsidR="001462BE" w:rsidRPr="00A45850" w:rsidRDefault="001462BE" w:rsidP="0009637F">
      <w:pPr>
        <w:jc w:val="center"/>
        <w:rPr>
          <w:b/>
          <w:bCs/>
          <w:sz w:val="22"/>
          <w:szCs w:val="22"/>
        </w:rPr>
      </w:pPr>
      <w:r w:rsidRPr="00A45850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PRACODAWCY</w:t>
      </w:r>
      <w:r w:rsidRPr="00A45850">
        <w:rPr>
          <w:b/>
          <w:bCs/>
          <w:sz w:val="22"/>
          <w:szCs w:val="22"/>
        </w:rPr>
        <w:t xml:space="preserve"> </w:t>
      </w:r>
    </w:p>
    <w:p w:rsidR="001462BE" w:rsidRPr="00A45850" w:rsidRDefault="001462BE" w:rsidP="0009637F">
      <w:pPr>
        <w:jc w:val="center"/>
        <w:rPr>
          <w:b/>
          <w:bCs/>
          <w:sz w:val="22"/>
          <w:szCs w:val="22"/>
        </w:rPr>
      </w:pPr>
    </w:p>
    <w:p w:rsidR="001462BE" w:rsidRDefault="001462BE" w:rsidP="006F7968">
      <w:pPr>
        <w:spacing w:line="276" w:lineRule="auto"/>
        <w:jc w:val="both"/>
        <w:rPr>
          <w:sz w:val="22"/>
          <w:szCs w:val="22"/>
        </w:rPr>
      </w:pPr>
      <w:r w:rsidRPr="006F7968">
        <w:rPr>
          <w:sz w:val="22"/>
          <w:szCs w:val="22"/>
        </w:rPr>
        <w:t xml:space="preserve">Oświadczam, że zgodnie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zostałem(am) poinformowany(a), że w odniesieniu do danych osobowych zawartych we wniosku o dofinansowanie kosztów kształcenia </w:t>
      </w:r>
    </w:p>
    <w:p w:rsidR="001462BE" w:rsidRDefault="001462BE" w:rsidP="006F7968">
      <w:pPr>
        <w:spacing w:line="276" w:lineRule="auto"/>
        <w:jc w:val="both"/>
        <w:rPr>
          <w:sz w:val="22"/>
          <w:szCs w:val="22"/>
        </w:rPr>
      </w:pPr>
    </w:p>
    <w:p w:rsidR="001462BE" w:rsidRDefault="001462BE" w:rsidP="006F7968">
      <w:pPr>
        <w:spacing w:line="276" w:lineRule="auto"/>
        <w:jc w:val="both"/>
        <w:rPr>
          <w:sz w:val="22"/>
          <w:szCs w:val="22"/>
        </w:rPr>
      </w:pPr>
      <w:r w:rsidRPr="006F7968">
        <w:rPr>
          <w:sz w:val="22"/>
          <w:szCs w:val="22"/>
        </w:rPr>
        <w:t>młodocianego pracownika …………………</w:t>
      </w:r>
      <w:r>
        <w:rPr>
          <w:sz w:val="22"/>
          <w:szCs w:val="22"/>
        </w:rPr>
        <w:t>………………………………</w:t>
      </w:r>
      <w:r w:rsidRPr="006F7968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</w:t>
      </w:r>
      <w:r w:rsidRPr="006F7968">
        <w:rPr>
          <w:sz w:val="22"/>
          <w:szCs w:val="22"/>
        </w:rPr>
        <w:t>…………………….:</w:t>
      </w:r>
    </w:p>
    <w:p w:rsidR="001462BE" w:rsidRDefault="001462BE" w:rsidP="006F7968">
      <w:pPr>
        <w:spacing w:line="276" w:lineRule="aut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(nazwisko i imię młodocianego pracownika)</w:t>
      </w:r>
    </w:p>
    <w:p w:rsidR="001462BE" w:rsidRPr="006F7968" w:rsidRDefault="001462BE" w:rsidP="006F7968">
      <w:pPr>
        <w:spacing w:line="276" w:lineRule="auto"/>
        <w:ind w:left="3540" w:firstLine="708"/>
        <w:jc w:val="both"/>
        <w:rPr>
          <w:sz w:val="16"/>
          <w:szCs w:val="16"/>
        </w:rPr>
      </w:pPr>
    </w:p>
    <w:p w:rsidR="001462BE" w:rsidRPr="00A45850" w:rsidRDefault="001462BE" w:rsidP="006F7968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45850">
        <w:rPr>
          <w:sz w:val="22"/>
          <w:szCs w:val="22"/>
        </w:rPr>
        <w:t>podstawą ich przetwarzania jest art. 6 ust. 1 lit. c ww. rozporządzenia;</w:t>
      </w:r>
    </w:p>
    <w:p w:rsidR="001462BE" w:rsidRPr="00A45850" w:rsidRDefault="001462BE" w:rsidP="006F7968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45850">
        <w:rPr>
          <w:sz w:val="22"/>
          <w:szCs w:val="22"/>
        </w:rPr>
        <w:t xml:space="preserve">celem ich przetwarzania jest realizacja obowiązku prawnego wynikającego z ustawy Prawo oświatowe </w:t>
      </w:r>
      <w:r>
        <w:rPr>
          <w:sz w:val="22"/>
          <w:szCs w:val="22"/>
        </w:rPr>
        <w:t>dotyczącego</w:t>
      </w:r>
      <w:r w:rsidRPr="00A45850">
        <w:rPr>
          <w:sz w:val="22"/>
          <w:szCs w:val="22"/>
        </w:rPr>
        <w:t xml:space="preserve"> dofinansowania kosztów kształcenia młodocianego pracownika;</w:t>
      </w:r>
    </w:p>
    <w:p w:rsidR="001462BE" w:rsidRPr="00A45850" w:rsidRDefault="001462BE" w:rsidP="006F7968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45850">
        <w:rPr>
          <w:sz w:val="22"/>
          <w:szCs w:val="22"/>
        </w:rPr>
        <w:t xml:space="preserve">ich podanie jest warunkiem podjęcia i realizacji działań, których wniosek dotyczy, a konsekwencją niepodania danych jest brak możliwości rozpatrzenia wniosku; </w:t>
      </w:r>
    </w:p>
    <w:p w:rsidR="001462BE" w:rsidRPr="00A45850" w:rsidRDefault="001462BE" w:rsidP="006F7968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45850">
        <w:rPr>
          <w:sz w:val="22"/>
          <w:szCs w:val="22"/>
        </w:rPr>
        <w:t xml:space="preserve">ich administratorem jest </w:t>
      </w:r>
      <w:r>
        <w:rPr>
          <w:sz w:val="22"/>
          <w:szCs w:val="22"/>
        </w:rPr>
        <w:t>Zespół ekonomiczno-Administracyjny Oświaty w Stryszawie Stryszawa 17 34-205 Stryszawa</w:t>
      </w:r>
    </w:p>
    <w:p w:rsidR="001462BE" w:rsidRPr="00A45850" w:rsidRDefault="001462BE" w:rsidP="006F7968">
      <w:pPr>
        <w:pStyle w:val="ListParagraph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sz w:val="22"/>
          <w:szCs w:val="22"/>
        </w:rPr>
      </w:pPr>
      <w:r w:rsidRPr="00A45850">
        <w:rPr>
          <w:sz w:val="22"/>
          <w:szCs w:val="22"/>
        </w:rPr>
        <w:t xml:space="preserve">będą one przechowywane przez okres niezbędny do realizacji postępowania </w:t>
      </w:r>
      <w:r>
        <w:rPr>
          <w:sz w:val="22"/>
          <w:szCs w:val="22"/>
        </w:rPr>
        <w:t>administracyjnego wszczętego ww. wnioskiem</w:t>
      </w:r>
      <w:r w:rsidRPr="00A45850">
        <w:rPr>
          <w:sz w:val="22"/>
          <w:szCs w:val="22"/>
        </w:rPr>
        <w:t>, a po tym czasie przez okres oraz w zakresie zgodnym z  ustawą z dnia 14 lipca 1983 r. o narodowym zasobie archiwalnym i archiwach, rozporządzeniem Ministra Kultury i Dziedzictwa Narodowego z dnia 20 października 2015 r. w sprawie klasyfikowania i kwalifikowania dokumentacji, przekazywania materiałów archiwalnych do archiwów państwowych i brakowania dokumentacji niearchiwalnej</w:t>
      </w:r>
      <w:r>
        <w:rPr>
          <w:sz w:val="22"/>
          <w:szCs w:val="22"/>
        </w:rPr>
        <w:t>.</w:t>
      </w:r>
      <w:r w:rsidRPr="00A45850">
        <w:rPr>
          <w:sz w:val="22"/>
          <w:szCs w:val="22"/>
        </w:rPr>
        <w:t xml:space="preserve"> nie będą one przetwarzane w sposób zautomatyzowany, w tym również w formie profilowania.</w:t>
      </w:r>
    </w:p>
    <w:p w:rsidR="001462BE" w:rsidRDefault="001462BE" w:rsidP="00003404">
      <w:pPr>
        <w:spacing w:line="276" w:lineRule="auto"/>
        <w:jc w:val="both"/>
        <w:rPr>
          <w:sz w:val="22"/>
          <w:szCs w:val="22"/>
        </w:rPr>
      </w:pPr>
      <w:r w:rsidRPr="00A45850">
        <w:rPr>
          <w:sz w:val="22"/>
          <w:szCs w:val="22"/>
        </w:rPr>
        <w:t xml:space="preserve">Ponadto oświadczam, że zostałem(am) poinformowany(a) o przysługującym mi prawie dostępu do </w:t>
      </w:r>
      <w:r>
        <w:rPr>
          <w:sz w:val="22"/>
          <w:szCs w:val="22"/>
        </w:rPr>
        <w:t xml:space="preserve">ww. </w:t>
      </w:r>
      <w:r w:rsidRPr="00A45850">
        <w:rPr>
          <w:sz w:val="22"/>
          <w:szCs w:val="22"/>
        </w:rPr>
        <w:t xml:space="preserve">danych osobowych, ich sprostowania, </w:t>
      </w:r>
      <w:r>
        <w:rPr>
          <w:sz w:val="22"/>
          <w:szCs w:val="22"/>
        </w:rPr>
        <w:t xml:space="preserve">żądania </w:t>
      </w:r>
      <w:r w:rsidRPr="00A45850">
        <w:rPr>
          <w:sz w:val="22"/>
          <w:szCs w:val="22"/>
        </w:rPr>
        <w:t xml:space="preserve">ograniczenia </w:t>
      </w:r>
      <w:r>
        <w:rPr>
          <w:sz w:val="22"/>
          <w:szCs w:val="22"/>
        </w:rPr>
        <w:t xml:space="preserve">ich </w:t>
      </w:r>
      <w:r w:rsidRPr="00A45850">
        <w:rPr>
          <w:sz w:val="22"/>
          <w:szCs w:val="22"/>
        </w:rPr>
        <w:t>przetwarzania, wniesienia skargi do organu nadzorczego</w:t>
      </w:r>
      <w:r>
        <w:rPr>
          <w:sz w:val="22"/>
          <w:szCs w:val="22"/>
        </w:rPr>
        <w:t>, gdy uznam</w:t>
      </w:r>
      <w:bookmarkStart w:id="0" w:name="_GoBack"/>
      <w:bookmarkEnd w:id="0"/>
      <w:r>
        <w:rPr>
          <w:sz w:val="22"/>
          <w:szCs w:val="22"/>
        </w:rPr>
        <w:t>, że przetwarzanie tych danych narusza przepisy RODO oraz, że nie przysługuje mi prawo do: usunięcia danych osobowych, ich przenoszenia, do wniesienia sprzeciwu wobec ich przetwarzania.</w:t>
      </w:r>
    </w:p>
    <w:p w:rsidR="001462BE" w:rsidRPr="00A45850" w:rsidRDefault="001462BE" w:rsidP="00003404">
      <w:pPr>
        <w:spacing w:line="276" w:lineRule="auto"/>
        <w:jc w:val="both"/>
        <w:rPr>
          <w:sz w:val="22"/>
          <w:szCs w:val="22"/>
        </w:rPr>
      </w:pPr>
    </w:p>
    <w:p w:rsidR="001462BE" w:rsidRPr="00A45850" w:rsidRDefault="001462BE"/>
    <w:p w:rsidR="001462BE" w:rsidRPr="00A45850" w:rsidRDefault="001462BE"/>
    <w:p w:rsidR="001462BE" w:rsidRPr="00A45850" w:rsidRDefault="001462BE" w:rsidP="00C20F89">
      <w:pPr>
        <w:ind w:left="4248" w:firstLine="708"/>
        <w:jc w:val="center"/>
      </w:pPr>
      <w:r w:rsidRPr="00A45850">
        <w:t>………………………………</w:t>
      </w:r>
      <w:r>
        <w:t>…………………………….</w:t>
      </w:r>
    </w:p>
    <w:p w:rsidR="001462BE" w:rsidRPr="00A45850" w:rsidRDefault="001462BE" w:rsidP="00575710">
      <w:pPr>
        <w:ind w:left="4248" w:firstLine="708"/>
        <w:jc w:val="center"/>
      </w:pPr>
      <w:r w:rsidRPr="00A45850">
        <w:t xml:space="preserve">(podpis </w:t>
      </w:r>
      <w:r>
        <w:t>pracodawcy</w:t>
      </w:r>
      <w:r w:rsidRPr="00A45850">
        <w:t>)</w:t>
      </w:r>
    </w:p>
    <w:sectPr w:rsidR="001462BE" w:rsidRPr="00A45850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BE" w:rsidRDefault="001462BE" w:rsidP="005F0AF1">
      <w:r>
        <w:separator/>
      </w:r>
    </w:p>
  </w:endnote>
  <w:endnote w:type="continuationSeparator" w:id="0">
    <w:p w:rsidR="001462BE" w:rsidRDefault="001462BE" w:rsidP="005F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BE" w:rsidRDefault="001462BE" w:rsidP="005F0AF1">
      <w:r>
        <w:separator/>
      </w:r>
    </w:p>
  </w:footnote>
  <w:footnote w:type="continuationSeparator" w:id="0">
    <w:p w:rsidR="001462BE" w:rsidRDefault="001462BE" w:rsidP="005F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7F"/>
    <w:rsid w:val="00003404"/>
    <w:rsid w:val="000521D0"/>
    <w:rsid w:val="0007307D"/>
    <w:rsid w:val="00073672"/>
    <w:rsid w:val="0009637F"/>
    <w:rsid w:val="001462BE"/>
    <w:rsid w:val="002D07F9"/>
    <w:rsid w:val="002E39A5"/>
    <w:rsid w:val="003167A5"/>
    <w:rsid w:val="00363CF1"/>
    <w:rsid w:val="003C351D"/>
    <w:rsid w:val="003F1EB0"/>
    <w:rsid w:val="00461D30"/>
    <w:rsid w:val="004B3541"/>
    <w:rsid w:val="0052610D"/>
    <w:rsid w:val="0056751E"/>
    <w:rsid w:val="00575710"/>
    <w:rsid w:val="005A7DF9"/>
    <w:rsid w:val="005C4834"/>
    <w:rsid w:val="005F0AF1"/>
    <w:rsid w:val="00682C72"/>
    <w:rsid w:val="00694515"/>
    <w:rsid w:val="006F7968"/>
    <w:rsid w:val="007063BB"/>
    <w:rsid w:val="007E78EB"/>
    <w:rsid w:val="00863319"/>
    <w:rsid w:val="00863EE8"/>
    <w:rsid w:val="008A1FC4"/>
    <w:rsid w:val="008B07D9"/>
    <w:rsid w:val="008F4D42"/>
    <w:rsid w:val="008F52D2"/>
    <w:rsid w:val="00902D8A"/>
    <w:rsid w:val="009603D5"/>
    <w:rsid w:val="009F4A37"/>
    <w:rsid w:val="00A3552A"/>
    <w:rsid w:val="00A45850"/>
    <w:rsid w:val="00A45AB4"/>
    <w:rsid w:val="00A82304"/>
    <w:rsid w:val="00AA1FBD"/>
    <w:rsid w:val="00AB7FBF"/>
    <w:rsid w:val="00B12755"/>
    <w:rsid w:val="00B22EC1"/>
    <w:rsid w:val="00B37993"/>
    <w:rsid w:val="00BE1EB9"/>
    <w:rsid w:val="00BE3841"/>
    <w:rsid w:val="00C20F89"/>
    <w:rsid w:val="00C7367F"/>
    <w:rsid w:val="00C85E18"/>
    <w:rsid w:val="00C87A18"/>
    <w:rsid w:val="00E8409D"/>
    <w:rsid w:val="00EC5BE6"/>
    <w:rsid w:val="00F03BC3"/>
    <w:rsid w:val="00F3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7F"/>
    <w:rPr>
      <w:rFonts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637F"/>
    <w:pPr>
      <w:ind w:left="720"/>
    </w:pPr>
  </w:style>
  <w:style w:type="paragraph" w:customStyle="1" w:styleId="divpara">
    <w:name w:val="divpara"/>
    <w:basedOn w:val="Normal"/>
    <w:uiPriority w:val="99"/>
    <w:rsid w:val="00BE1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F0AF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F0AF1"/>
    <w:rPr>
      <w:rFonts w:ascii="Calibri" w:eastAsia="Times New Roman" w:hAnsi="Calibri" w:cs="Calibri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5F0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336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T420</dc:creator>
  <cp:keywords/>
  <dc:description/>
  <cp:lastModifiedBy>ZEAO</cp:lastModifiedBy>
  <cp:revision>4</cp:revision>
  <dcterms:created xsi:type="dcterms:W3CDTF">2018-07-12T07:44:00Z</dcterms:created>
  <dcterms:modified xsi:type="dcterms:W3CDTF">2018-09-03T09:21:00Z</dcterms:modified>
</cp:coreProperties>
</file>